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CCB4" w14:textId="77777777" w:rsidR="00BE4E4F" w:rsidRDefault="00EF5EE4" w:rsidP="005804ED">
      <w:pPr>
        <w:pStyle w:val="Rubrik2"/>
      </w:pPr>
      <w:r>
        <w:rPr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E8E095" wp14:editId="17FC53D4">
                <wp:simplePos x="0" y="0"/>
                <wp:positionH relativeFrom="page">
                  <wp:posOffset>949325</wp:posOffset>
                </wp:positionH>
                <wp:positionV relativeFrom="page">
                  <wp:posOffset>811530</wp:posOffset>
                </wp:positionV>
                <wp:extent cx="5257800" cy="1167765"/>
                <wp:effectExtent l="0" t="0" r="0" b="13335"/>
                <wp:wrapNone/>
                <wp:docPr id="6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257800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7766B" w14:textId="77777777" w:rsidR="0005217F" w:rsidRDefault="00E10413" w:rsidP="0005217F">
                            <w:pPr>
                              <w:spacing w:line="252" w:lineRule="auto"/>
                              <w:rPr>
                                <w:rFonts w:ascii="Cambria" w:eastAsia="Cambria" w:hAnsi="Cambri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FFFFFF" w:themeColor="background1"/>
                                <w:sz w:val="72"/>
                                <w:szCs w:val="72"/>
                              </w:rPr>
                              <w:t>Sårvårdslåda / basförråd</w:t>
                            </w:r>
                          </w:p>
                          <w:p w14:paraId="6326ABF4" w14:textId="77777777" w:rsidR="0005217F" w:rsidRDefault="00E10413" w:rsidP="0005217F">
                            <w:pPr>
                              <w:spacing w:line="252" w:lineRule="auto"/>
                              <w:rPr>
                                <w:rFonts w:ascii="Cambria" w:eastAsia="Cambria" w:hAnsi="Cambr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FFFFFF" w:themeColor="background1"/>
                                <w:sz w:val="32"/>
                                <w:szCs w:val="32"/>
                              </w:rPr>
                              <w:t>2023-05-08</w:t>
                            </w:r>
                          </w:p>
                        </w:txbxContent>
                      </wps:txbx>
                      <wps:bodyPr wrap="square" lIns="91440" tIns="0" rIns="91440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8E095" id="Text Box 44" o:spid="_x0000_s1026" style="position:absolute;margin-left:74.75pt;margin-top:63.9pt;width:414pt;height:91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" filled="f" stroked="f">
                <v:textbox inset=",0,,0">
                  <w:txbxContent>
                    <w:p w14:paraId="1417766B" w14:textId="77777777" w:rsidR="0005217F" w:rsidRDefault="00E10413" w:rsidP="0005217F">
                      <w:pPr>
                        <w:spacing w:line="252" w:lineRule="auto"/>
                        <w:rPr>
                          <w:rFonts w:ascii="Cambria" w:eastAsia="Cambria" w:hAnsi="Cambria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Cambria" w:eastAsia="Cambria" w:hAnsi="Cambria"/>
                          <w:color w:val="FFFFFF" w:themeColor="background1"/>
                          <w:sz w:val="72"/>
                          <w:szCs w:val="72"/>
                        </w:rPr>
                        <w:t>Sårvårdslåda / basförråd</w:t>
                      </w:r>
                    </w:p>
                    <w:p w14:paraId="6326ABF4" w14:textId="77777777" w:rsidR="0005217F" w:rsidRDefault="00E10413" w:rsidP="0005217F">
                      <w:pPr>
                        <w:spacing w:line="252" w:lineRule="auto"/>
                        <w:rPr>
                          <w:rFonts w:ascii="Cambria" w:eastAsia="Cambria" w:hAnsi="Cambri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mbria" w:eastAsia="Cambria" w:hAnsi="Cambria"/>
                          <w:color w:val="FFFFFF" w:themeColor="background1"/>
                          <w:sz w:val="32"/>
                          <w:szCs w:val="32"/>
                        </w:rPr>
                        <w:t>2023-05-08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7C5000C" w14:textId="77777777" w:rsidR="00196459" w:rsidRDefault="00196459" w:rsidP="005804ED">
      <w:pPr>
        <w:pStyle w:val="Rubrik2"/>
      </w:pPr>
    </w:p>
    <w:p w14:paraId="5B9FCF08" w14:textId="77777777" w:rsidR="00196459" w:rsidRDefault="00196459" w:rsidP="005804ED">
      <w:pPr>
        <w:pStyle w:val="Rubrik2"/>
      </w:pPr>
    </w:p>
    <w:p w14:paraId="1CD65DB8" w14:textId="77777777" w:rsidR="00196459" w:rsidRDefault="00196459" w:rsidP="005804ED">
      <w:pPr>
        <w:pStyle w:val="Rubrik2"/>
      </w:pPr>
    </w:p>
    <w:p w14:paraId="66D62053" w14:textId="77777777" w:rsidR="00196459" w:rsidRDefault="00196459" w:rsidP="005804ED">
      <w:pPr>
        <w:pStyle w:val="Rubrik2"/>
      </w:pPr>
    </w:p>
    <w:p w14:paraId="3FA3111B" w14:textId="77777777" w:rsidR="00196459" w:rsidRDefault="00196459" w:rsidP="005804ED">
      <w:pPr>
        <w:pStyle w:val="Rubrik2"/>
      </w:pPr>
    </w:p>
    <w:p w14:paraId="6DD4036F" w14:textId="77777777" w:rsidR="00196459" w:rsidRDefault="00196459" w:rsidP="005804ED">
      <w:pPr>
        <w:pStyle w:val="Rubrik2"/>
      </w:pPr>
    </w:p>
    <w:p w14:paraId="00B000EA" w14:textId="77777777" w:rsidR="00BE4E4F" w:rsidRDefault="00BE4E4F" w:rsidP="00BE4E4F">
      <w:pPr>
        <w:pStyle w:val="Brdtext"/>
        <w:jc w:val="right"/>
      </w:pPr>
    </w:p>
    <w:p w14:paraId="718569B6" w14:textId="1A4D7759" w:rsidR="0061026F" w:rsidRDefault="0061026F" w:rsidP="0061026F">
      <w:pPr>
        <w:spacing w:line="276" w:lineRule="auto"/>
        <w:ind w:left="-567"/>
        <w:rPr>
          <w:b/>
          <w:bCs/>
          <w:sz w:val="20"/>
          <w:szCs w:val="20"/>
        </w:rPr>
      </w:pPr>
      <w:r w:rsidRPr="0061026F">
        <w:rPr>
          <w:b/>
          <w:bCs/>
          <w:sz w:val="20"/>
          <w:szCs w:val="20"/>
        </w:rPr>
        <w:t xml:space="preserve">För </w:t>
      </w:r>
      <w:proofErr w:type="spellStart"/>
      <w:r>
        <w:rPr>
          <w:b/>
          <w:bCs/>
          <w:sz w:val="20"/>
          <w:szCs w:val="20"/>
        </w:rPr>
        <w:t>diagnostik</w:t>
      </w:r>
      <w:proofErr w:type="spellEnd"/>
    </w:p>
    <w:p w14:paraId="199465A2" w14:textId="77777777" w:rsidR="0061026F" w:rsidRPr="0061026F" w:rsidRDefault="0061026F" w:rsidP="0061026F">
      <w:pPr>
        <w:pStyle w:val="Liststycke"/>
        <w:numPr>
          <w:ilvl w:val="0"/>
          <w:numId w:val="30"/>
        </w:numPr>
        <w:spacing w:line="276" w:lineRule="auto"/>
        <w:ind w:left="-142"/>
        <w:rPr>
          <w:sz w:val="20"/>
          <w:szCs w:val="20"/>
        </w:rPr>
      </w:pPr>
      <w:r w:rsidRPr="0061026F">
        <w:rPr>
          <w:sz w:val="20"/>
          <w:szCs w:val="20"/>
        </w:rPr>
        <w:t>Flödesschema</w:t>
      </w:r>
    </w:p>
    <w:p w14:paraId="6D0BCA7F" w14:textId="77777777" w:rsidR="0061026F" w:rsidRPr="0061026F" w:rsidRDefault="0061026F" w:rsidP="0061026F">
      <w:pPr>
        <w:pStyle w:val="Liststycke"/>
        <w:numPr>
          <w:ilvl w:val="0"/>
          <w:numId w:val="32"/>
        </w:numPr>
        <w:spacing w:line="276" w:lineRule="auto"/>
        <w:ind w:left="-142"/>
        <w:rPr>
          <w:sz w:val="20"/>
          <w:szCs w:val="20"/>
        </w:rPr>
      </w:pPr>
      <w:r w:rsidRPr="0061026F">
        <w:rPr>
          <w:sz w:val="20"/>
          <w:szCs w:val="20"/>
        </w:rPr>
        <w:t>Checklista</w:t>
      </w:r>
    </w:p>
    <w:p w14:paraId="78645163" w14:textId="3701997C" w:rsidR="0061026F" w:rsidRDefault="0061026F" w:rsidP="0061026F">
      <w:pPr>
        <w:pStyle w:val="Liststycke"/>
        <w:numPr>
          <w:ilvl w:val="0"/>
          <w:numId w:val="32"/>
        </w:numPr>
        <w:spacing w:line="276" w:lineRule="auto"/>
        <w:ind w:left="-142"/>
        <w:rPr>
          <w:sz w:val="20"/>
          <w:szCs w:val="20"/>
        </w:rPr>
      </w:pPr>
      <w:r w:rsidRPr="0061026F">
        <w:rPr>
          <w:sz w:val="20"/>
          <w:szCs w:val="20"/>
        </w:rPr>
        <w:t>Vårdpraxis</w:t>
      </w:r>
    </w:p>
    <w:p w14:paraId="5369F0DA" w14:textId="12EE80B8" w:rsidR="0031168C" w:rsidRPr="006A6778" w:rsidRDefault="0031168C" w:rsidP="006A6778">
      <w:pPr>
        <w:pStyle w:val="Liststycke"/>
        <w:numPr>
          <w:ilvl w:val="0"/>
          <w:numId w:val="32"/>
        </w:numPr>
        <w:spacing w:line="276" w:lineRule="auto"/>
        <w:ind w:left="-142"/>
        <w:rPr>
          <w:sz w:val="20"/>
          <w:szCs w:val="20"/>
        </w:rPr>
      </w:pPr>
      <w:r w:rsidRPr="0061026F">
        <w:rPr>
          <w:sz w:val="20"/>
          <w:szCs w:val="20"/>
        </w:rPr>
        <w:t>Doppler, ultraljudsgel, blodtrycksmanschett</w:t>
      </w:r>
    </w:p>
    <w:p w14:paraId="3B93287E" w14:textId="71CFA8EE" w:rsidR="0061026F" w:rsidRDefault="0061026F" w:rsidP="0061026F">
      <w:pPr>
        <w:spacing w:line="276" w:lineRule="auto"/>
        <w:ind w:left="-567"/>
        <w:rPr>
          <w:b/>
          <w:bCs/>
          <w:sz w:val="20"/>
          <w:szCs w:val="20"/>
        </w:rPr>
      </w:pPr>
      <w:proofErr w:type="spellStart"/>
      <w:r w:rsidRPr="0061026F">
        <w:rPr>
          <w:b/>
          <w:bCs/>
          <w:sz w:val="20"/>
          <w:szCs w:val="20"/>
        </w:rPr>
        <w:t>Standardutrustning</w:t>
      </w:r>
      <w:proofErr w:type="spellEnd"/>
    </w:p>
    <w:p w14:paraId="17854869" w14:textId="77777777" w:rsidR="0061026F" w:rsidRPr="0061026F" w:rsidRDefault="0061026F" w:rsidP="0061026F">
      <w:pPr>
        <w:pStyle w:val="Liststycke"/>
        <w:numPr>
          <w:ilvl w:val="0"/>
          <w:numId w:val="32"/>
        </w:numPr>
        <w:spacing w:line="276" w:lineRule="auto"/>
        <w:ind w:left="-142"/>
        <w:rPr>
          <w:sz w:val="20"/>
          <w:szCs w:val="20"/>
        </w:rPr>
      </w:pPr>
      <w:r w:rsidRPr="0061026F">
        <w:rPr>
          <w:sz w:val="20"/>
          <w:szCs w:val="20"/>
        </w:rPr>
        <w:t>Hygienunderlägg</w:t>
      </w:r>
    </w:p>
    <w:p w14:paraId="6F37A76D" w14:textId="77777777" w:rsidR="0061026F" w:rsidRPr="0061026F" w:rsidRDefault="0061026F" w:rsidP="0061026F">
      <w:pPr>
        <w:pStyle w:val="Liststycke"/>
        <w:numPr>
          <w:ilvl w:val="0"/>
          <w:numId w:val="32"/>
        </w:numPr>
        <w:spacing w:line="276" w:lineRule="auto"/>
        <w:ind w:left="-142"/>
        <w:rPr>
          <w:sz w:val="20"/>
          <w:szCs w:val="20"/>
        </w:rPr>
      </w:pPr>
      <w:r w:rsidRPr="0061026F">
        <w:rPr>
          <w:sz w:val="20"/>
          <w:szCs w:val="20"/>
        </w:rPr>
        <w:t>Mobiltelefon för foto i CIMA-</w:t>
      </w:r>
      <w:proofErr w:type="spellStart"/>
      <w:r w:rsidRPr="0061026F">
        <w:rPr>
          <w:sz w:val="20"/>
          <w:szCs w:val="20"/>
        </w:rPr>
        <w:t>app</w:t>
      </w:r>
      <w:proofErr w:type="spellEnd"/>
    </w:p>
    <w:p w14:paraId="521542B8" w14:textId="3DE6000D" w:rsidR="0061026F" w:rsidRPr="002F78C4" w:rsidRDefault="005346E2" w:rsidP="002F78C4">
      <w:pPr>
        <w:pStyle w:val="Liststycke"/>
        <w:numPr>
          <w:ilvl w:val="0"/>
          <w:numId w:val="32"/>
        </w:numPr>
        <w:spacing w:line="276" w:lineRule="auto"/>
        <w:ind w:left="-142"/>
        <w:rPr>
          <w:sz w:val="20"/>
          <w:szCs w:val="20"/>
        </w:rPr>
      </w:pPr>
      <w:r>
        <w:rPr>
          <w:sz w:val="20"/>
          <w:szCs w:val="20"/>
        </w:rPr>
        <w:t>Sårlinjal</w:t>
      </w:r>
      <w:r w:rsidR="0061026F" w:rsidRPr="0061026F">
        <w:rPr>
          <w:sz w:val="20"/>
          <w:szCs w:val="20"/>
        </w:rPr>
        <w:t xml:space="preserve"> engångs, måttband</w:t>
      </w:r>
      <w:r w:rsidR="002F78C4">
        <w:rPr>
          <w:sz w:val="20"/>
          <w:szCs w:val="20"/>
        </w:rPr>
        <w:t>, spegel</w:t>
      </w:r>
    </w:p>
    <w:p w14:paraId="5AEFFD41" w14:textId="77777777" w:rsidR="0061026F" w:rsidRPr="0061026F" w:rsidRDefault="0061026F" w:rsidP="0061026F">
      <w:pPr>
        <w:pStyle w:val="Liststycke"/>
        <w:numPr>
          <w:ilvl w:val="0"/>
          <w:numId w:val="32"/>
        </w:numPr>
        <w:spacing w:line="276" w:lineRule="auto"/>
        <w:ind w:left="-142"/>
        <w:rPr>
          <w:sz w:val="20"/>
          <w:szCs w:val="20"/>
        </w:rPr>
      </w:pPr>
      <w:proofErr w:type="spellStart"/>
      <w:r w:rsidRPr="0061026F">
        <w:rPr>
          <w:sz w:val="20"/>
          <w:szCs w:val="20"/>
        </w:rPr>
        <w:t>Ringcurette</w:t>
      </w:r>
      <w:proofErr w:type="spellEnd"/>
    </w:p>
    <w:p w14:paraId="43D38CAA" w14:textId="77777777" w:rsidR="0061026F" w:rsidRPr="0061026F" w:rsidRDefault="0061026F" w:rsidP="0061026F">
      <w:pPr>
        <w:pStyle w:val="Liststycke"/>
        <w:numPr>
          <w:ilvl w:val="0"/>
          <w:numId w:val="32"/>
        </w:numPr>
        <w:spacing w:line="276" w:lineRule="auto"/>
        <w:ind w:left="-142"/>
        <w:rPr>
          <w:sz w:val="20"/>
          <w:szCs w:val="20"/>
        </w:rPr>
      </w:pPr>
      <w:r w:rsidRPr="0061026F">
        <w:rPr>
          <w:sz w:val="20"/>
          <w:szCs w:val="20"/>
        </w:rPr>
        <w:t>Sax och Pincett</w:t>
      </w:r>
    </w:p>
    <w:p w14:paraId="25C83EBC" w14:textId="77777777" w:rsidR="0061026F" w:rsidRPr="0061026F" w:rsidRDefault="0061026F" w:rsidP="0061026F">
      <w:pPr>
        <w:pStyle w:val="Liststycke"/>
        <w:numPr>
          <w:ilvl w:val="0"/>
          <w:numId w:val="32"/>
        </w:numPr>
        <w:spacing w:line="276" w:lineRule="auto"/>
        <w:ind w:left="-142"/>
        <w:rPr>
          <w:sz w:val="20"/>
          <w:szCs w:val="20"/>
        </w:rPr>
      </w:pPr>
      <w:r w:rsidRPr="0061026F">
        <w:rPr>
          <w:sz w:val="20"/>
          <w:szCs w:val="20"/>
        </w:rPr>
        <w:t>Rena kompresser</w:t>
      </w:r>
    </w:p>
    <w:p w14:paraId="0E1B7822" w14:textId="6796A2D8" w:rsidR="0061026F" w:rsidRDefault="0061026F" w:rsidP="0061026F">
      <w:pPr>
        <w:pStyle w:val="Liststycke"/>
        <w:numPr>
          <w:ilvl w:val="0"/>
          <w:numId w:val="32"/>
        </w:numPr>
        <w:spacing w:line="276" w:lineRule="auto"/>
        <w:ind w:left="-142"/>
        <w:rPr>
          <w:sz w:val="20"/>
          <w:szCs w:val="20"/>
        </w:rPr>
      </w:pPr>
      <w:r w:rsidRPr="0061026F">
        <w:rPr>
          <w:sz w:val="20"/>
          <w:szCs w:val="20"/>
        </w:rPr>
        <w:t>Tvättlappar</w:t>
      </w:r>
      <w:r w:rsidR="00014881">
        <w:rPr>
          <w:sz w:val="20"/>
          <w:szCs w:val="20"/>
        </w:rPr>
        <w:t xml:space="preserve"> och tvål</w:t>
      </w:r>
    </w:p>
    <w:p w14:paraId="4EDC6EEB" w14:textId="637935C8" w:rsidR="0061026F" w:rsidRPr="008A7B51" w:rsidRDefault="005346E2" w:rsidP="008A7B51">
      <w:pPr>
        <w:pStyle w:val="Liststycke"/>
        <w:numPr>
          <w:ilvl w:val="0"/>
          <w:numId w:val="32"/>
        </w:numPr>
        <w:spacing w:line="276" w:lineRule="auto"/>
        <w:ind w:left="-142"/>
        <w:rPr>
          <w:sz w:val="20"/>
          <w:szCs w:val="20"/>
        </w:rPr>
      </w:pPr>
      <w:proofErr w:type="spellStart"/>
      <w:r>
        <w:rPr>
          <w:sz w:val="20"/>
          <w:szCs w:val="20"/>
        </w:rPr>
        <w:t>Niltac</w:t>
      </w:r>
      <w:proofErr w:type="spellEnd"/>
      <w:r w:rsidR="007414ED">
        <w:rPr>
          <w:sz w:val="20"/>
          <w:szCs w:val="20"/>
        </w:rPr>
        <w:t xml:space="preserve"> (häftborttagningsmedel)</w:t>
      </w:r>
    </w:p>
    <w:p w14:paraId="7997FA8B" w14:textId="77777777" w:rsidR="0061026F" w:rsidRPr="0061026F" w:rsidRDefault="0061026F" w:rsidP="0061026F">
      <w:pPr>
        <w:pStyle w:val="Liststycke"/>
        <w:numPr>
          <w:ilvl w:val="0"/>
          <w:numId w:val="29"/>
        </w:numPr>
        <w:spacing w:line="276" w:lineRule="auto"/>
        <w:ind w:left="-142"/>
        <w:rPr>
          <w:rFonts w:cs="Calibri"/>
          <w:color w:val="000000" w:themeColor="text1"/>
          <w:sz w:val="20"/>
          <w:szCs w:val="20"/>
        </w:rPr>
      </w:pPr>
      <w:proofErr w:type="spellStart"/>
      <w:r w:rsidRPr="0061026F">
        <w:rPr>
          <w:rFonts w:cs="Calibri"/>
          <w:color w:val="000000" w:themeColor="text1"/>
          <w:sz w:val="20"/>
          <w:szCs w:val="20"/>
        </w:rPr>
        <w:t>Xylocain</w:t>
      </w:r>
      <w:proofErr w:type="spellEnd"/>
      <w:r w:rsidRPr="0061026F">
        <w:rPr>
          <w:rFonts w:cs="Calibri"/>
          <w:color w:val="000000" w:themeColor="text1"/>
          <w:sz w:val="20"/>
          <w:szCs w:val="20"/>
        </w:rPr>
        <w:t xml:space="preserve"> gel, </w:t>
      </w:r>
      <w:proofErr w:type="spellStart"/>
      <w:r w:rsidRPr="0061026F">
        <w:rPr>
          <w:rFonts w:cs="Calibri"/>
          <w:color w:val="000000" w:themeColor="text1"/>
          <w:sz w:val="20"/>
          <w:szCs w:val="20"/>
        </w:rPr>
        <w:t>Xylocain</w:t>
      </w:r>
      <w:proofErr w:type="spellEnd"/>
      <w:r w:rsidRPr="0061026F">
        <w:rPr>
          <w:rFonts w:cs="Calibri"/>
          <w:color w:val="000000" w:themeColor="text1"/>
          <w:sz w:val="20"/>
          <w:szCs w:val="20"/>
        </w:rPr>
        <w:t xml:space="preserve"> spray, </w:t>
      </w:r>
      <w:proofErr w:type="spellStart"/>
      <w:r w:rsidRPr="0061026F">
        <w:rPr>
          <w:rFonts w:cs="Calibri"/>
          <w:color w:val="000000" w:themeColor="text1"/>
          <w:sz w:val="20"/>
          <w:szCs w:val="20"/>
        </w:rPr>
        <w:t>Lidokain</w:t>
      </w:r>
      <w:proofErr w:type="spellEnd"/>
      <w:r w:rsidRPr="0061026F">
        <w:rPr>
          <w:rFonts w:cs="Calibri"/>
          <w:color w:val="000000" w:themeColor="text1"/>
          <w:sz w:val="20"/>
          <w:szCs w:val="20"/>
        </w:rPr>
        <w:t xml:space="preserve"> gel</w:t>
      </w:r>
    </w:p>
    <w:p w14:paraId="5673AA25" w14:textId="77777777" w:rsidR="0061026F" w:rsidRPr="0061026F" w:rsidRDefault="0061026F" w:rsidP="0061026F">
      <w:pPr>
        <w:pStyle w:val="Liststycke"/>
        <w:numPr>
          <w:ilvl w:val="0"/>
          <w:numId w:val="29"/>
        </w:numPr>
        <w:spacing w:line="276" w:lineRule="auto"/>
        <w:ind w:left="-142"/>
        <w:rPr>
          <w:rFonts w:cs="Calibri"/>
          <w:color w:val="000000" w:themeColor="text1"/>
          <w:sz w:val="20"/>
          <w:szCs w:val="20"/>
        </w:rPr>
      </w:pPr>
      <w:r w:rsidRPr="0061026F">
        <w:rPr>
          <w:rFonts w:cs="Calibri"/>
          <w:color w:val="000000" w:themeColor="text1"/>
          <w:sz w:val="20"/>
          <w:szCs w:val="20"/>
        </w:rPr>
        <w:t>Plastfolie/ plastpåse</w:t>
      </w:r>
    </w:p>
    <w:p w14:paraId="2E532CD4" w14:textId="77777777" w:rsidR="0061026F" w:rsidRPr="0061026F" w:rsidRDefault="0061026F" w:rsidP="0061026F">
      <w:pPr>
        <w:pStyle w:val="Liststycke"/>
        <w:numPr>
          <w:ilvl w:val="0"/>
          <w:numId w:val="29"/>
        </w:numPr>
        <w:spacing w:line="276" w:lineRule="auto"/>
        <w:ind w:left="-142"/>
        <w:rPr>
          <w:rFonts w:cs="Calibri"/>
          <w:color w:val="000000" w:themeColor="text1"/>
          <w:sz w:val="20"/>
          <w:szCs w:val="20"/>
        </w:rPr>
      </w:pPr>
      <w:proofErr w:type="spellStart"/>
      <w:r w:rsidRPr="0061026F">
        <w:rPr>
          <w:rFonts w:cs="Calibri"/>
          <w:color w:val="000000" w:themeColor="text1"/>
          <w:sz w:val="20"/>
          <w:szCs w:val="20"/>
        </w:rPr>
        <w:t>Kaliumpermanganat</w:t>
      </w:r>
      <w:proofErr w:type="spellEnd"/>
      <w:r w:rsidRPr="0061026F">
        <w:rPr>
          <w:rFonts w:cs="Calibri"/>
          <w:color w:val="000000" w:themeColor="text1"/>
          <w:sz w:val="20"/>
          <w:szCs w:val="20"/>
        </w:rPr>
        <w:t xml:space="preserve"> 3 % för utspädning, 0,1 % går att lägga direkt på såret</w:t>
      </w:r>
    </w:p>
    <w:p w14:paraId="47EB7D42" w14:textId="77777777" w:rsidR="0061026F" w:rsidRPr="0061026F" w:rsidRDefault="0061026F" w:rsidP="0061026F">
      <w:pPr>
        <w:pStyle w:val="Liststycke"/>
        <w:numPr>
          <w:ilvl w:val="0"/>
          <w:numId w:val="29"/>
        </w:numPr>
        <w:spacing w:line="276" w:lineRule="auto"/>
        <w:ind w:left="-142"/>
        <w:rPr>
          <w:rFonts w:cs="Calibri"/>
          <w:color w:val="000000" w:themeColor="text1"/>
          <w:sz w:val="20"/>
          <w:szCs w:val="20"/>
        </w:rPr>
      </w:pPr>
      <w:r w:rsidRPr="0061026F">
        <w:rPr>
          <w:rFonts w:cs="Calibri"/>
          <w:color w:val="000000" w:themeColor="text1"/>
          <w:sz w:val="20"/>
          <w:szCs w:val="20"/>
        </w:rPr>
        <w:t>Ättiksyra 0,25 % eller 1 %</w:t>
      </w:r>
    </w:p>
    <w:p w14:paraId="30312851" w14:textId="77777777" w:rsidR="0061026F" w:rsidRPr="0061026F" w:rsidRDefault="0061026F" w:rsidP="0061026F">
      <w:pPr>
        <w:pStyle w:val="Liststycke"/>
        <w:numPr>
          <w:ilvl w:val="0"/>
          <w:numId w:val="29"/>
        </w:numPr>
        <w:spacing w:line="276" w:lineRule="auto"/>
        <w:ind w:left="-142"/>
        <w:rPr>
          <w:rFonts w:cs="Calibri"/>
          <w:color w:val="000000" w:themeColor="text1"/>
          <w:sz w:val="20"/>
          <w:szCs w:val="20"/>
        </w:rPr>
      </w:pPr>
      <w:proofErr w:type="spellStart"/>
      <w:r w:rsidRPr="0061026F">
        <w:rPr>
          <w:rFonts w:cs="Calibri"/>
          <w:color w:val="000000" w:themeColor="text1"/>
          <w:sz w:val="20"/>
          <w:szCs w:val="20"/>
        </w:rPr>
        <w:t>Prontosan</w:t>
      </w:r>
      <w:proofErr w:type="spellEnd"/>
      <w:r w:rsidRPr="0061026F">
        <w:rPr>
          <w:rFonts w:cs="Calibri"/>
          <w:color w:val="000000" w:themeColor="text1"/>
          <w:sz w:val="20"/>
          <w:szCs w:val="20"/>
        </w:rPr>
        <w:t xml:space="preserve"> lösning/</w:t>
      </w:r>
      <w:proofErr w:type="spellStart"/>
      <w:r w:rsidRPr="0061026F">
        <w:rPr>
          <w:rFonts w:cs="Calibri"/>
          <w:color w:val="000000" w:themeColor="text1"/>
          <w:sz w:val="20"/>
          <w:szCs w:val="20"/>
        </w:rPr>
        <w:t>Bactiguard</w:t>
      </w:r>
      <w:proofErr w:type="spellEnd"/>
    </w:p>
    <w:p w14:paraId="538AB024" w14:textId="4E379D45" w:rsidR="00E00D4C" w:rsidRDefault="0061026F" w:rsidP="00E00D4C">
      <w:pPr>
        <w:pStyle w:val="Liststycke"/>
        <w:numPr>
          <w:ilvl w:val="0"/>
          <w:numId w:val="29"/>
        </w:numPr>
        <w:spacing w:line="276" w:lineRule="auto"/>
        <w:ind w:left="-142"/>
        <w:rPr>
          <w:rFonts w:cs="Calibri"/>
          <w:color w:val="000000" w:themeColor="text1"/>
          <w:sz w:val="20"/>
          <w:szCs w:val="20"/>
        </w:rPr>
      </w:pPr>
      <w:proofErr w:type="spellStart"/>
      <w:r w:rsidRPr="10162BD8">
        <w:rPr>
          <w:rFonts w:cs="Calibri"/>
          <w:color w:val="000000" w:themeColor="text1"/>
          <w:sz w:val="20"/>
          <w:szCs w:val="20"/>
        </w:rPr>
        <w:t>Prontosan</w:t>
      </w:r>
      <w:proofErr w:type="spellEnd"/>
      <w:r w:rsidRPr="10162BD8">
        <w:rPr>
          <w:rFonts w:cs="Calibri"/>
          <w:color w:val="000000" w:themeColor="text1"/>
          <w:sz w:val="20"/>
          <w:szCs w:val="20"/>
        </w:rPr>
        <w:t xml:space="preserve"> </w:t>
      </w:r>
      <w:r w:rsidR="4B37CF7B" w:rsidRPr="10162BD8">
        <w:rPr>
          <w:rFonts w:cs="Calibri"/>
          <w:color w:val="000000" w:themeColor="text1"/>
          <w:sz w:val="20"/>
          <w:szCs w:val="20"/>
        </w:rPr>
        <w:t>gel</w:t>
      </w:r>
      <w:r w:rsidRPr="10162BD8">
        <w:rPr>
          <w:rFonts w:cs="Calibri"/>
          <w:color w:val="000000" w:themeColor="text1"/>
          <w:sz w:val="20"/>
          <w:szCs w:val="20"/>
        </w:rPr>
        <w:t xml:space="preserve">/ </w:t>
      </w:r>
      <w:proofErr w:type="spellStart"/>
      <w:r w:rsidRPr="10162BD8">
        <w:rPr>
          <w:rFonts w:cs="Calibri"/>
          <w:color w:val="000000" w:themeColor="text1"/>
          <w:sz w:val="20"/>
          <w:szCs w:val="20"/>
        </w:rPr>
        <w:t>DuoDerm</w:t>
      </w:r>
      <w:proofErr w:type="spellEnd"/>
      <w:r w:rsidRPr="10162BD8">
        <w:rPr>
          <w:rFonts w:cs="Calibri"/>
          <w:color w:val="000000" w:themeColor="text1"/>
          <w:sz w:val="20"/>
          <w:szCs w:val="20"/>
        </w:rPr>
        <w:t xml:space="preserve"> gel</w:t>
      </w:r>
    </w:p>
    <w:p w14:paraId="46994D76" w14:textId="55134961" w:rsidR="003239F5" w:rsidRPr="003239F5" w:rsidRDefault="003239F5" w:rsidP="003239F5">
      <w:pPr>
        <w:pStyle w:val="Liststycke"/>
        <w:numPr>
          <w:ilvl w:val="0"/>
          <w:numId w:val="29"/>
        </w:numPr>
        <w:spacing w:line="276" w:lineRule="auto"/>
        <w:ind w:left="-142"/>
        <w:rPr>
          <w:rFonts w:cs="Calibri"/>
          <w:color w:val="000000" w:themeColor="text1"/>
          <w:sz w:val="20"/>
          <w:szCs w:val="20"/>
        </w:rPr>
      </w:pPr>
      <w:r w:rsidRPr="0061026F">
        <w:rPr>
          <w:rFonts w:cs="Calibri"/>
          <w:color w:val="000000" w:themeColor="text1"/>
          <w:sz w:val="20"/>
          <w:szCs w:val="20"/>
        </w:rPr>
        <w:t>Sårrengöringsdyna (</w:t>
      </w:r>
      <w:proofErr w:type="spellStart"/>
      <w:r w:rsidRPr="0061026F">
        <w:rPr>
          <w:rFonts w:cs="Calibri"/>
          <w:color w:val="000000" w:themeColor="text1"/>
          <w:sz w:val="20"/>
          <w:szCs w:val="20"/>
        </w:rPr>
        <w:t>Debrisoft</w:t>
      </w:r>
      <w:proofErr w:type="spellEnd"/>
      <w:r w:rsidRPr="0061026F">
        <w:rPr>
          <w:rFonts w:cs="Calibri"/>
          <w:color w:val="000000" w:themeColor="text1"/>
          <w:sz w:val="20"/>
          <w:szCs w:val="20"/>
        </w:rPr>
        <w:t xml:space="preserve"> dyna, </w:t>
      </w:r>
      <w:proofErr w:type="spellStart"/>
      <w:r w:rsidRPr="0061026F">
        <w:rPr>
          <w:rFonts w:cs="Calibri"/>
          <w:color w:val="000000" w:themeColor="text1"/>
          <w:sz w:val="20"/>
          <w:szCs w:val="20"/>
        </w:rPr>
        <w:t>Debrisoft</w:t>
      </w:r>
      <w:proofErr w:type="spellEnd"/>
      <w:r w:rsidRPr="0061026F">
        <w:rPr>
          <w:rFonts w:cs="Calibri"/>
          <w:color w:val="000000" w:themeColor="text1"/>
          <w:sz w:val="20"/>
          <w:szCs w:val="20"/>
        </w:rPr>
        <w:t xml:space="preserve"> </w:t>
      </w:r>
      <w:proofErr w:type="spellStart"/>
      <w:r w:rsidRPr="0061026F">
        <w:rPr>
          <w:rFonts w:cs="Calibri"/>
          <w:color w:val="000000" w:themeColor="text1"/>
          <w:sz w:val="20"/>
          <w:szCs w:val="20"/>
        </w:rPr>
        <w:t>Lolly</w:t>
      </w:r>
      <w:proofErr w:type="spellEnd"/>
      <w:r w:rsidRPr="0061026F">
        <w:rPr>
          <w:rFonts w:cs="Calibri"/>
          <w:color w:val="000000" w:themeColor="text1"/>
          <w:sz w:val="20"/>
          <w:szCs w:val="20"/>
        </w:rPr>
        <w:t>)</w:t>
      </w:r>
    </w:p>
    <w:p w14:paraId="5FBE2424" w14:textId="3201C139" w:rsidR="00E00D4C" w:rsidRDefault="00887FA2" w:rsidP="008A7B51">
      <w:pPr>
        <w:spacing w:line="276" w:lineRule="auto"/>
        <w:ind w:left="-502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Vanligaste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</w:t>
      </w:r>
      <w:r w:rsidR="00E00D4C" w:rsidRPr="008A7B51">
        <w:rPr>
          <w:b/>
          <w:bCs/>
          <w:sz w:val="20"/>
          <w:szCs w:val="20"/>
        </w:rPr>
        <w:t>årvårdmaterial</w:t>
      </w:r>
      <w:r w:rsidR="003239F5">
        <w:rPr>
          <w:b/>
          <w:bCs/>
          <w:sz w:val="20"/>
          <w:szCs w:val="20"/>
        </w:rPr>
        <w:t>et</w:t>
      </w:r>
      <w:proofErr w:type="spellEnd"/>
    </w:p>
    <w:p w14:paraId="5F9243B5" w14:textId="09E9CF98" w:rsidR="0070789C" w:rsidRDefault="0061026F" w:rsidP="005346E2">
      <w:pPr>
        <w:pStyle w:val="Liststycke"/>
        <w:numPr>
          <w:ilvl w:val="0"/>
          <w:numId w:val="31"/>
        </w:numPr>
        <w:spacing w:line="276" w:lineRule="auto"/>
        <w:ind w:left="-142"/>
        <w:rPr>
          <w:sz w:val="20"/>
          <w:szCs w:val="20"/>
        </w:rPr>
      </w:pPr>
      <w:proofErr w:type="spellStart"/>
      <w:r w:rsidRPr="0061026F">
        <w:rPr>
          <w:sz w:val="20"/>
          <w:szCs w:val="20"/>
        </w:rPr>
        <w:t>ViTri</w:t>
      </w:r>
      <w:proofErr w:type="spellEnd"/>
      <w:r w:rsidRPr="0061026F">
        <w:rPr>
          <w:sz w:val="20"/>
          <w:szCs w:val="20"/>
        </w:rPr>
        <w:t xml:space="preserve"> dyna</w:t>
      </w:r>
      <w:r w:rsidR="00177CCF">
        <w:rPr>
          <w:sz w:val="20"/>
          <w:szCs w:val="20"/>
        </w:rPr>
        <w:t>/</w:t>
      </w:r>
      <w:proofErr w:type="spellStart"/>
      <w:r w:rsidR="00177CCF">
        <w:rPr>
          <w:sz w:val="20"/>
          <w:szCs w:val="20"/>
        </w:rPr>
        <w:t>Solvaline</w:t>
      </w:r>
      <w:proofErr w:type="spellEnd"/>
      <w:r w:rsidRPr="0061026F">
        <w:rPr>
          <w:sz w:val="20"/>
          <w:szCs w:val="20"/>
        </w:rPr>
        <w:t xml:space="preserve"> (</w:t>
      </w:r>
      <w:proofErr w:type="spellStart"/>
      <w:r w:rsidRPr="0061026F">
        <w:rPr>
          <w:sz w:val="20"/>
          <w:szCs w:val="20"/>
        </w:rPr>
        <w:t>sårdyna</w:t>
      </w:r>
      <w:proofErr w:type="spellEnd"/>
      <w:r w:rsidRPr="0061026F">
        <w:rPr>
          <w:sz w:val="20"/>
          <w:szCs w:val="20"/>
        </w:rPr>
        <w:t xml:space="preserve"> för lätt vätskande så</w:t>
      </w:r>
      <w:r w:rsidR="00101DA6">
        <w:rPr>
          <w:sz w:val="20"/>
          <w:szCs w:val="20"/>
        </w:rPr>
        <w:t>r)</w:t>
      </w:r>
    </w:p>
    <w:p w14:paraId="4550B562" w14:textId="0F152C55" w:rsidR="00101DA6" w:rsidRPr="005346E2" w:rsidRDefault="00051B9D" w:rsidP="005346E2">
      <w:pPr>
        <w:pStyle w:val="Liststycke"/>
        <w:numPr>
          <w:ilvl w:val="0"/>
          <w:numId w:val="31"/>
        </w:numPr>
        <w:spacing w:line="276" w:lineRule="auto"/>
        <w:ind w:left="-142"/>
        <w:rPr>
          <w:sz w:val="20"/>
          <w:szCs w:val="20"/>
        </w:rPr>
      </w:pPr>
      <w:proofErr w:type="spellStart"/>
      <w:r>
        <w:rPr>
          <w:sz w:val="20"/>
          <w:szCs w:val="20"/>
        </w:rPr>
        <w:t>Mepilex</w:t>
      </w:r>
      <w:proofErr w:type="spellEnd"/>
      <w:r>
        <w:rPr>
          <w:sz w:val="20"/>
          <w:szCs w:val="20"/>
        </w:rPr>
        <w:t xml:space="preserve"> lite</w:t>
      </w:r>
      <w:r w:rsidR="00166BAA">
        <w:rPr>
          <w:sz w:val="20"/>
          <w:szCs w:val="20"/>
        </w:rPr>
        <w:t xml:space="preserve"> (skumförband för lätt vätskande sår) </w:t>
      </w:r>
      <w:proofErr w:type="spellStart"/>
      <w:r w:rsidR="00166BAA">
        <w:rPr>
          <w:sz w:val="20"/>
          <w:szCs w:val="20"/>
        </w:rPr>
        <w:t>Mepilx</w:t>
      </w:r>
      <w:proofErr w:type="spellEnd"/>
      <w:r w:rsidR="00166BAA">
        <w:rPr>
          <w:sz w:val="20"/>
          <w:szCs w:val="20"/>
        </w:rPr>
        <w:t xml:space="preserve"> </w:t>
      </w:r>
      <w:r w:rsidR="00BE081F">
        <w:rPr>
          <w:sz w:val="20"/>
          <w:szCs w:val="20"/>
        </w:rPr>
        <w:t>(skumförband till måttligt vätskande sår)</w:t>
      </w:r>
    </w:p>
    <w:p w14:paraId="6D337625" w14:textId="2EC6AED5" w:rsidR="0070789C" w:rsidRPr="0070789C" w:rsidRDefault="0070789C" w:rsidP="0070789C">
      <w:pPr>
        <w:pStyle w:val="Liststycke"/>
        <w:numPr>
          <w:ilvl w:val="0"/>
          <w:numId w:val="31"/>
        </w:numPr>
        <w:spacing w:line="276" w:lineRule="auto"/>
        <w:ind w:left="-142"/>
        <w:rPr>
          <w:sz w:val="20"/>
          <w:szCs w:val="20"/>
        </w:rPr>
      </w:pPr>
      <w:proofErr w:type="spellStart"/>
      <w:r w:rsidRPr="0061026F">
        <w:rPr>
          <w:sz w:val="20"/>
          <w:szCs w:val="20"/>
        </w:rPr>
        <w:t>M</w:t>
      </w:r>
      <w:r>
        <w:rPr>
          <w:sz w:val="20"/>
          <w:szCs w:val="20"/>
        </w:rPr>
        <w:t>epilex</w:t>
      </w:r>
      <w:proofErr w:type="spellEnd"/>
      <w:r w:rsidR="00101DA6">
        <w:rPr>
          <w:sz w:val="20"/>
          <w:szCs w:val="20"/>
        </w:rPr>
        <w:t xml:space="preserve"> </w:t>
      </w:r>
      <w:proofErr w:type="spellStart"/>
      <w:r w:rsidR="00BE081F">
        <w:rPr>
          <w:sz w:val="20"/>
          <w:szCs w:val="20"/>
        </w:rPr>
        <w:t>border</w:t>
      </w:r>
      <w:proofErr w:type="spellEnd"/>
      <w:r w:rsidR="00BE081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BE081F">
        <w:rPr>
          <w:sz w:val="20"/>
          <w:szCs w:val="20"/>
        </w:rPr>
        <w:t>allt-i-ett skumförband/superabsorbent med silikonyta)</w:t>
      </w:r>
    </w:p>
    <w:p w14:paraId="03115A3D" w14:textId="44E1F3C8" w:rsidR="0061026F" w:rsidRDefault="0061026F" w:rsidP="0070789C">
      <w:pPr>
        <w:pStyle w:val="Liststycke"/>
        <w:numPr>
          <w:ilvl w:val="0"/>
          <w:numId w:val="31"/>
        </w:numPr>
        <w:spacing w:line="276" w:lineRule="auto"/>
        <w:ind w:left="-142"/>
        <w:rPr>
          <w:sz w:val="20"/>
          <w:szCs w:val="20"/>
        </w:rPr>
      </w:pPr>
      <w:proofErr w:type="spellStart"/>
      <w:r w:rsidRPr="0061026F">
        <w:rPr>
          <w:sz w:val="20"/>
          <w:szCs w:val="20"/>
        </w:rPr>
        <w:t>DryMax</w:t>
      </w:r>
      <w:proofErr w:type="spellEnd"/>
      <w:r w:rsidR="00101DA6">
        <w:rPr>
          <w:sz w:val="20"/>
          <w:szCs w:val="20"/>
        </w:rPr>
        <w:t>/</w:t>
      </w:r>
      <w:proofErr w:type="spellStart"/>
      <w:r w:rsidR="00101DA6">
        <w:rPr>
          <w:sz w:val="20"/>
          <w:szCs w:val="20"/>
        </w:rPr>
        <w:t>Mextra</w:t>
      </w:r>
      <w:proofErr w:type="spellEnd"/>
      <w:r w:rsidRPr="0061026F">
        <w:rPr>
          <w:sz w:val="20"/>
          <w:szCs w:val="20"/>
        </w:rPr>
        <w:t xml:space="preserve"> (superabsorbent för </w:t>
      </w:r>
      <w:r w:rsidR="005D18AE">
        <w:rPr>
          <w:sz w:val="20"/>
          <w:szCs w:val="20"/>
        </w:rPr>
        <w:t xml:space="preserve">rikligt </w:t>
      </w:r>
      <w:r w:rsidRPr="0061026F">
        <w:rPr>
          <w:sz w:val="20"/>
          <w:szCs w:val="20"/>
        </w:rPr>
        <w:t>vätskande sår)</w:t>
      </w:r>
    </w:p>
    <w:p w14:paraId="22A99C27" w14:textId="255CBDB7" w:rsidR="00953038" w:rsidRPr="00953038" w:rsidRDefault="00953038" w:rsidP="00953038">
      <w:pPr>
        <w:pStyle w:val="Liststycke"/>
        <w:numPr>
          <w:ilvl w:val="0"/>
          <w:numId w:val="31"/>
        </w:numPr>
        <w:spacing w:line="276" w:lineRule="auto"/>
        <w:ind w:left="-142"/>
        <w:rPr>
          <w:rFonts w:eastAsiaTheme="minorEastAsia"/>
          <w:sz w:val="20"/>
          <w:szCs w:val="20"/>
        </w:rPr>
      </w:pPr>
      <w:proofErr w:type="spellStart"/>
      <w:r w:rsidRPr="0061026F">
        <w:rPr>
          <w:rFonts w:eastAsiaTheme="minorEastAsia"/>
          <w:sz w:val="20"/>
          <w:szCs w:val="20"/>
        </w:rPr>
        <w:t>Aquacel</w:t>
      </w:r>
      <w:proofErr w:type="spellEnd"/>
      <w:r w:rsidRPr="0061026F">
        <w:rPr>
          <w:rFonts w:eastAsiaTheme="minorEastAsia"/>
          <w:sz w:val="20"/>
          <w:szCs w:val="20"/>
        </w:rPr>
        <w:t xml:space="preserve"> (uppsugande och fuktgivande förband)</w:t>
      </w:r>
      <w:r w:rsidR="00DB2BCA">
        <w:rPr>
          <w:rFonts w:eastAsiaTheme="minorEastAsia"/>
          <w:sz w:val="20"/>
          <w:szCs w:val="20"/>
        </w:rPr>
        <w:t xml:space="preserve"> </w:t>
      </w:r>
    </w:p>
    <w:p w14:paraId="703454E4" w14:textId="5D7824D7" w:rsidR="00953038" w:rsidRPr="00953038" w:rsidRDefault="00953038" w:rsidP="00953038">
      <w:pPr>
        <w:pStyle w:val="Liststycke"/>
        <w:numPr>
          <w:ilvl w:val="0"/>
          <w:numId w:val="31"/>
        </w:numPr>
        <w:spacing w:line="276" w:lineRule="auto"/>
        <w:ind w:left="-142"/>
        <w:rPr>
          <w:sz w:val="20"/>
          <w:szCs w:val="20"/>
        </w:rPr>
      </w:pPr>
      <w:proofErr w:type="spellStart"/>
      <w:r w:rsidRPr="0061026F">
        <w:rPr>
          <w:sz w:val="20"/>
          <w:szCs w:val="20"/>
        </w:rPr>
        <w:t>Sorbact</w:t>
      </w:r>
      <w:proofErr w:type="spellEnd"/>
      <w:r w:rsidRPr="0061026F">
        <w:rPr>
          <w:sz w:val="20"/>
          <w:szCs w:val="20"/>
        </w:rPr>
        <w:t xml:space="preserve"> (binder bakterier och motverkar svamp)</w:t>
      </w:r>
    </w:p>
    <w:p w14:paraId="068942B5" w14:textId="1852771E" w:rsidR="002F78C4" w:rsidRDefault="00953038" w:rsidP="002F78C4">
      <w:pPr>
        <w:pStyle w:val="Liststycke"/>
        <w:numPr>
          <w:ilvl w:val="0"/>
          <w:numId w:val="31"/>
        </w:numPr>
        <w:spacing w:line="276" w:lineRule="auto"/>
        <w:ind w:left="-142"/>
        <w:rPr>
          <w:sz w:val="20"/>
          <w:szCs w:val="20"/>
        </w:rPr>
      </w:pPr>
      <w:proofErr w:type="spellStart"/>
      <w:r w:rsidRPr="0061026F">
        <w:rPr>
          <w:sz w:val="20"/>
          <w:szCs w:val="20"/>
        </w:rPr>
        <w:t>Polymem</w:t>
      </w:r>
      <w:proofErr w:type="spellEnd"/>
      <w:r w:rsidRPr="0061026F">
        <w:rPr>
          <w:sz w:val="20"/>
          <w:szCs w:val="20"/>
        </w:rPr>
        <w:t xml:space="preserve">/ </w:t>
      </w:r>
      <w:proofErr w:type="spellStart"/>
      <w:r w:rsidRPr="0061026F">
        <w:rPr>
          <w:sz w:val="20"/>
          <w:szCs w:val="20"/>
        </w:rPr>
        <w:t>Polymem</w:t>
      </w:r>
      <w:proofErr w:type="spellEnd"/>
      <w:r w:rsidRPr="0061026F">
        <w:rPr>
          <w:sz w:val="20"/>
          <w:szCs w:val="20"/>
        </w:rPr>
        <w:t xml:space="preserve"> Max</w:t>
      </w:r>
      <w:r w:rsidR="002F78C4">
        <w:rPr>
          <w:sz w:val="20"/>
          <w:szCs w:val="20"/>
        </w:rPr>
        <w:t xml:space="preserve"> </w:t>
      </w:r>
    </w:p>
    <w:p w14:paraId="1E6FC252" w14:textId="2CCE7E0A" w:rsidR="00953038" w:rsidRPr="002F78C4" w:rsidRDefault="00953038" w:rsidP="002F78C4">
      <w:pPr>
        <w:pStyle w:val="Liststycke"/>
        <w:numPr>
          <w:ilvl w:val="0"/>
          <w:numId w:val="31"/>
        </w:numPr>
        <w:spacing w:line="276" w:lineRule="auto"/>
        <w:ind w:left="-142"/>
        <w:rPr>
          <w:sz w:val="20"/>
          <w:szCs w:val="20"/>
        </w:rPr>
      </w:pPr>
      <w:proofErr w:type="spellStart"/>
      <w:r w:rsidRPr="002F78C4">
        <w:rPr>
          <w:sz w:val="20"/>
          <w:szCs w:val="20"/>
        </w:rPr>
        <w:t>PolyMem</w:t>
      </w:r>
      <w:proofErr w:type="spellEnd"/>
      <w:r w:rsidRPr="002F78C4">
        <w:rPr>
          <w:sz w:val="20"/>
          <w:szCs w:val="20"/>
        </w:rPr>
        <w:t xml:space="preserve"> </w:t>
      </w:r>
      <w:proofErr w:type="spellStart"/>
      <w:r w:rsidRPr="002F78C4">
        <w:rPr>
          <w:sz w:val="20"/>
          <w:szCs w:val="20"/>
        </w:rPr>
        <w:t>Wic</w:t>
      </w:r>
      <w:proofErr w:type="spellEnd"/>
      <w:r w:rsidR="002F78C4">
        <w:rPr>
          <w:sz w:val="20"/>
          <w:szCs w:val="20"/>
        </w:rPr>
        <w:t xml:space="preserve">, läggs i sårhålan </w:t>
      </w:r>
      <w:r w:rsidRPr="002F78C4">
        <w:rPr>
          <w:sz w:val="20"/>
          <w:szCs w:val="20"/>
        </w:rPr>
        <w:t>(upprensande, aktivt förband)</w:t>
      </w:r>
    </w:p>
    <w:p w14:paraId="4BBF8DAE" w14:textId="77777777" w:rsidR="0061026F" w:rsidRPr="0061026F" w:rsidRDefault="0061026F" w:rsidP="0061026F">
      <w:pPr>
        <w:pStyle w:val="Liststycke"/>
        <w:numPr>
          <w:ilvl w:val="0"/>
          <w:numId w:val="31"/>
        </w:numPr>
        <w:spacing w:line="276" w:lineRule="auto"/>
        <w:ind w:left="-142"/>
        <w:rPr>
          <w:sz w:val="20"/>
          <w:szCs w:val="20"/>
        </w:rPr>
      </w:pPr>
      <w:r w:rsidRPr="0061026F">
        <w:rPr>
          <w:sz w:val="20"/>
          <w:szCs w:val="20"/>
        </w:rPr>
        <w:t>Hudvänlig häfta/Textilhäfta</w:t>
      </w:r>
    </w:p>
    <w:p w14:paraId="0EAB3CE9" w14:textId="49C33B14" w:rsidR="0061026F" w:rsidRPr="0061026F" w:rsidRDefault="0061026F" w:rsidP="0061026F">
      <w:pPr>
        <w:pStyle w:val="Liststycke"/>
        <w:numPr>
          <w:ilvl w:val="0"/>
          <w:numId w:val="31"/>
        </w:numPr>
        <w:spacing w:line="276" w:lineRule="auto"/>
        <w:ind w:left="-142"/>
        <w:rPr>
          <w:sz w:val="20"/>
          <w:szCs w:val="20"/>
        </w:rPr>
      </w:pPr>
      <w:r w:rsidRPr="0061026F">
        <w:rPr>
          <w:sz w:val="20"/>
          <w:szCs w:val="20"/>
        </w:rPr>
        <w:t>Gasbinda</w:t>
      </w:r>
      <w:r w:rsidR="00CB655C">
        <w:rPr>
          <w:sz w:val="20"/>
          <w:szCs w:val="20"/>
        </w:rPr>
        <w:t xml:space="preserve"> </w:t>
      </w:r>
    </w:p>
    <w:p w14:paraId="5A4C61F4" w14:textId="77777777" w:rsidR="0061026F" w:rsidRPr="0061026F" w:rsidRDefault="0061026F" w:rsidP="0061026F">
      <w:pPr>
        <w:pStyle w:val="Liststycke"/>
        <w:numPr>
          <w:ilvl w:val="0"/>
          <w:numId w:val="31"/>
        </w:numPr>
        <w:spacing w:line="276" w:lineRule="auto"/>
        <w:ind w:left="-142"/>
        <w:rPr>
          <w:sz w:val="20"/>
          <w:szCs w:val="20"/>
        </w:rPr>
      </w:pPr>
      <w:proofErr w:type="spellStart"/>
      <w:r w:rsidRPr="0061026F">
        <w:rPr>
          <w:sz w:val="20"/>
          <w:szCs w:val="20"/>
        </w:rPr>
        <w:t>Coverflex</w:t>
      </w:r>
      <w:proofErr w:type="spellEnd"/>
      <w:r w:rsidRPr="0061026F">
        <w:rPr>
          <w:sz w:val="20"/>
          <w:szCs w:val="20"/>
        </w:rPr>
        <w:t>/</w:t>
      </w:r>
      <w:proofErr w:type="spellStart"/>
      <w:r w:rsidRPr="0061026F">
        <w:rPr>
          <w:sz w:val="20"/>
          <w:szCs w:val="20"/>
        </w:rPr>
        <w:t>Tubifast</w:t>
      </w:r>
      <w:proofErr w:type="spellEnd"/>
    </w:p>
    <w:p w14:paraId="3F56A708" w14:textId="77777777" w:rsidR="0061026F" w:rsidRPr="0061026F" w:rsidRDefault="0061026F" w:rsidP="0061026F">
      <w:pPr>
        <w:pStyle w:val="Liststycke"/>
        <w:numPr>
          <w:ilvl w:val="0"/>
          <w:numId w:val="31"/>
        </w:numPr>
        <w:spacing w:line="276" w:lineRule="auto"/>
        <w:ind w:left="-142"/>
        <w:rPr>
          <w:sz w:val="20"/>
          <w:szCs w:val="20"/>
        </w:rPr>
      </w:pPr>
      <w:r w:rsidRPr="0061026F">
        <w:rPr>
          <w:sz w:val="20"/>
          <w:szCs w:val="20"/>
        </w:rPr>
        <w:t>Polstervadd</w:t>
      </w:r>
    </w:p>
    <w:p w14:paraId="7A52AC21" w14:textId="77777777" w:rsidR="0061026F" w:rsidRPr="0061026F" w:rsidRDefault="0061026F" w:rsidP="0061026F">
      <w:pPr>
        <w:pStyle w:val="Liststycke"/>
        <w:numPr>
          <w:ilvl w:val="0"/>
          <w:numId w:val="31"/>
        </w:numPr>
        <w:spacing w:line="276" w:lineRule="auto"/>
        <w:ind w:left="-142"/>
        <w:rPr>
          <w:sz w:val="20"/>
          <w:szCs w:val="20"/>
        </w:rPr>
      </w:pPr>
      <w:r w:rsidRPr="0061026F">
        <w:rPr>
          <w:sz w:val="20"/>
          <w:szCs w:val="20"/>
        </w:rPr>
        <w:t>Kompressionslindor låg- och mellanelastisk</w:t>
      </w:r>
    </w:p>
    <w:p w14:paraId="50A2601A" w14:textId="77777777" w:rsidR="0061026F" w:rsidRPr="0061026F" w:rsidRDefault="0061026F" w:rsidP="0061026F">
      <w:pPr>
        <w:spacing w:line="276" w:lineRule="auto"/>
        <w:ind w:left="-567"/>
        <w:rPr>
          <w:sz w:val="20"/>
          <w:szCs w:val="20"/>
        </w:rPr>
      </w:pPr>
      <w:proofErr w:type="spellStart"/>
      <w:r w:rsidRPr="0061026F">
        <w:rPr>
          <w:b/>
          <w:bCs/>
          <w:sz w:val="20"/>
          <w:szCs w:val="20"/>
        </w:rPr>
        <w:t>Patientbroschyrer</w:t>
      </w:r>
      <w:proofErr w:type="spellEnd"/>
      <w:r w:rsidRPr="0061026F">
        <w:rPr>
          <w:b/>
          <w:bCs/>
          <w:sz w:val="20"/>
          <w:szCs w:val="20"/>
        </w:rPr>
        <w:t>/</w:t>
      </w:r>
      <w:proofErr w:type="spellStart"/>
      <w:r w:rsidRPr="0061026F">
        <w:rPr>
          <w:b/>
          <w:bCs/>
          <w:sz w:val="20"/>
          <w:szCs w:val="20"/>
        </w:rPr>
        <w:t>Patientkontrakt</w:t>
      </w:r>
      <w:proofErr w:type="spellEnd"/>
    </w:p>
    <w:p w14:paraId="004DB7DD" w14:textId="77777777" w:rsidR="0061026F" w:rsidRPr="0061026F" w:rsidRDefault="0061026F" w:rsidP="0061026F">
      <w:pPr>
        <w:pStyle w:val="Liststycke"/>
        <w:numPr>
          <w:ilvl w:val="0"/>
          <w:numId w:val="32"/>
        </w:numPr>
        <w:spacing w:line="276" w:lineRule="auto"/>
        <w:ind w:left="-142"/>
        <w:rPr>
          <w:sz w:val="20"/>
          <w:szCs w:val="20"/>
        </w:rPr>
      </w:pPr>
      <w:r w:rsidRPr="0061026F">
        <w:rPr>
          <w:sz w:val="20"/>
          <w:szCs w:val="20"/>
        </w:rPr>
        <w:t>Råd till dig som har venöst bensår</w:t>
      </w:r>
    </w:p>
    <w:p w14:paraId="351BBB30" w14:textId="07A99079" w:rsidR="00390485" w:rsidRPr="005114C3" w:rsidRDefault="0061026F" w:rsidP="00975537">
      <w:pPr>
        <w:pStyle w:val="Liststycke"/>
        <w:numPr>
          <w:ilvl w:val="0"/>
          <w:numId w:val="32"/>
        </w:numPr>
        <w:spacing w:line="276" w:lineRule="auto"/>
        <w:ind w:left="-142"/>
        <w:rPr>
          <w:lang w:eastAsia="sv-SE"/>
        </w:rPr>
      </w:pPr>
      <w:r w:rsidRPr="0061026F">
        <w:rPr>
          <w:sz w:val="20"/>
          <w:szCs w:val="20"/>
        </w:rPr>
        <w:t>Kostråd vid sår</w:t>
      </w:r>
    </w:p>
    <w:sectPr w:rsidR="00390485" w:rsidRPr="005114C3" w:rsidSect="00F914A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077" w:right="1985" w:bottom="1701" w:left="1985" w:header="57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61AF" w14:textId="77777777" w:rsidR="00981608" w:rsidRDefault="00981608">
      <w:r>
        <w:separator/>
      </w:r>
    </w:p>
  </w:endnote>
  <w:endnote w:type="continuationSeparator" w:id="0">
    <w:p w14:paraId="5FB0D1A1" w14:textId="77777777" w:rsidR="00981608" w:rsidRDefault="0098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BE6E" w14:textId="77777777" w:rsidR="00E505B7" w:rsidRDefault="00E505B7" w:rsidP="00F914AB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5C748D8" w14:textId="77777777" w:rsidR="00E505B7" w:rsidRDefault="00E505B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537E" w14:textId="4AC20D77" w:rsidR="00F914AB" w:rsidRPr="00F914AB" w:rsidRDefault="00F914AB" w:rsidP="00A34893">
    <w:pPr>
      <w:pStyle w:val="Sidfot"/>
      <w:framePr w:wrap="around" w:vAnchor="text" w:hAnchor="margin" w:xAlign="center" w:y="1"/>
      <w:rPr>
        <w:rStyle w:val="Sidnummer"/>
        <w:sz w:val="18"/>
        <w:szCs w:val="18"/>
      </w:rPr>
    </w:pPr>
    <w:r w:rsidRPr="00F914AB">
      <w:rPr>
        <w:rStyle w:val="Sidnummer"/>
        <w:sz w:val="18"/>
        <w:szCs w:val="18"/>
      </w:rPr>
      <w:fldChar w:fldCharType="begin"/>
    </w:r>
    <w:r w:rsidRPr="00F914AB">
      <w:rPr>
        <w:rStyle w:val="Sidnummer"/>
        <w:sz w:val="18"/>
        <w:szCs w:val="18"/>
      </w:rPr>
      <w:instrText xml:space="preserve">PAGE  </w:instrText>
    </w:r>
    <w:r w:rsidRPr="00F914AB">
      <w:rPr>
        <w:rStyle w:val="Sidnummer"/>
        <w:sz w:val="18"/>
        <w:szCs w:val="18"/>
      </w:rPr>
      <w:fldChar w:fldCharType="separate"/>
    </w:r>
    <w:r w:rsidR="0070789C">
      <w:rPr>
        <w:rStyle w:val="Sidnummer"/>
        <w:noProof/>
        <w:sz w:val="18"/>
        <w:szCs w:val="18"/>
      </w:rPr>
      <w:t>2</w:t>
    </w:r>
    <w:r w:rsidRPr="00F914AB">
      <w:rPr>
        <w:rStyle w:val="Sidnummer"/>
        <w:sz w:val="18"/>
        <w:szCs w:val="18"/>
      </w:rPr>
      <w:fldChar w:fldCharType="end"/>
    </w:r>
  </w:p>
  <w:p w14:paraId="4655EB4E" w14:textId="77777777" w:rsidR="00F914AB" w:rsidRDefault="00F914A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5D93" w14:textId="77777777" w:rsidR="00E505B7" w:rsidRDefault="00E505B7">
    <w:pPr>
      <w:pStyle w:val="Sidfot"/>
      <w:jc w:val="center"/>
    </w:pPr>
  </w:p>
  <w:p w14:paraId="6F50AB70" w14:textId="77777777" w:rsidR="00E505B7" w:rsidRDefault="00E505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6494" w14:textId="77777777" w:rsidR="00981608" w:rsidRDefault="00981608">
      <w:r>
        <w:separator/>
      </w:r>
    </w:p>
  </w:footnote>
  <w:footnote w:type="continuationSeparator" w:id="0">
    <w:p w14:paraId="06F39866" w14:textId="77777777" w:rsidR="00981608" w:rsidRDefault="0098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2CDA" w14:textId="77777777" w:rsidR="00E505B7" w:rsidRPr="00505B17" w:rsidRDefault="00E505B7" w:rsidP="00505B17">
    <w:pPr>
      <w:pStyle w:val="Sidhuvud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5E77" w14:textId="77777777" w:rsidR="00EF5EE4" w:rsidRDefault="00EF5EE4" w:rsidP="00EF5EE4">
    <w:pPr>
      <w:tabs>
        <w:tab w:val="right" w:pos="7937"/>
      </w:tabs>
      <w:rPr>
        <w:noProof/>
        <w:lang w:val="sv-SE" w:eastAsia="sv-SE"/>
      </w:rPr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75A5C1CB" wp14:editId="730886FF">
          <wp:simplePos x="0" y="0"/>
          <wp:positionH relativeFrom="column">
            <wp:posOffset>-974725</wp:posOffset>
          </wp:positionH>
          <wp:positionV relativeFrom="paragraph">
            <wp:posOffset>-128905</wp:posOffset>
          </wp:positionV>
          <wp:extent cx="7039610" cy="2095364"/>
          <wp:effectExtent l="0" t="0" r="0" b="63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V_Vag_Bla_RGBpng.png"/>
                  <pic:cNvPicPr/>
                </pic:nvPicPr>
                <pic:blipFill rotWithShape="1">
                  <a:blip r:embed="rId1"/>
                  <a:srcRect t="64287"/>
                  <a:stretch/>
                </pic:blipFill>
                <pic:spPr bwMode="auto">
                  <a:xfrm>
                    <a:off x="0" y="0"/>
                    <a:ext cx="7039610" cy="20953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v-SE" w:eastAsia="sv-SE"/>
      </w:rPr>
      <w:tab/>
    </w:r>
  </w:p>
  <w:p w14:paraId="70E0A82F" w14:textId="77777777" w:rsidR="00E505B7" w:rsidRDefault="00196459" w:rsidP="00C113B9">
    <w:r>
      <w:rPr>
        <w:noProof/>
        <w:lang w:val="sv-SE" w:eastAsia="sv-SE"/>
      </w:rPr>
      <w:drawing>
        <wp:anchor distT="0" distB="0" distL="114300" distR="114300" simplePos="0" relativeHeight="251657728" behindDoc="1" locked="1" layoutInCell="1" allowOverlap="1" wp14:anchorId="292FE763" wp14:editId="2DCC9975">
          <wp:simplePos x="0" y="0"/>
          <wp:positionH relativeFrom="column">
            <wp:posOffset>3902075</wp:posOffset>
          </wp:positionH>
          <wp:positionV relativeFrom="paragraph">
            <wp:posOffset>9422765</wp:posOffset>
          </wp:positionV>
          <wp:extent cx="1584325" cy="360680"/>
          <wp:effectExtent l="0" t="0" r="0" b="0"/>
          <wp:wrapNone/>
          <wp:docPr id="6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D27E4D7" wp14:editId="1E82BC96">
              <wp:simplePos x="0" y="0"/>
              <wp:positionH relativeFrom="page">
                <wp:posOffset>1031875</wp:posOffset>
              </wp:positionH>
              <wp:positionV relativeFrom="page">
                <wp:posOffset>9599295</wp:posOffset>
              </wp:positionV>
              <wp:extent cx="2514600" cy="685800"/>
              <wp:effectExtent l="0" t="0" r="0" b="0"/>
              <wp:wrapThrough wrapText="bothSides">
                <wp:wrapPolygon edited="0">
                  <wp:start x="218" y="0"/>
                  <wp:lineTo x="218" y="20800"/>
                  <wp:lineTo x="21164" y="20800"/>
                  <wp:lineTo x="21164" y="0"/>
                  <wp:lineTo x="218" y="0"/>
                </wp:wrapPolygon>
              </wp:wrapThrough>
              <wp:docPr id="3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C4499" w14:textId="7292DAB2" w:rsidR="00F914AB" w:rsidRPr="00522522" w:rsidRDefault="00F914AB" w:rsidP="00F914AB">
                          <w:pPr>
                            <w:pStyle w:val="avsndare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7E4D7"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27" type="#_x0000_t202" style="position:absolute;margin-left:81.25pt;margin-top:755.85pt;width:19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" filled="f" stroked="f">
              <v:textbox inset=",0,,0">
                <w:txbxContent>
                  <w:p w14:paraId="0F1C4499" w14:textId="7292DAB2" w:rsidR="00F914AB" w:rsidRPr="00522522" w:rsidRDefault="00F914AB" w:rsidP="00F914AB">
                    <w:pPr>
                      <w:pStyle w:val="avsndare"/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5EF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7F48A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902D4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6C27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DA9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64A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EAF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70C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8EEF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8128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5045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EE3D9D"/>
    <w:multiLevelType w:val="multilevel"/>
    <w:tmpl w:val="0C0A4A4A"/>
    <w:lvl w:ilvl="0">
      <w:start w:val="1"/>
      <w:numFmt w:val="bullet"/>
      <w:lvlText w:val=""/>
      <w:lvlJc w:val="left"/>
      <w:pPr>
        <w:tabs>
          <w:tab w:val="num" w:pos="284"/>
        </w:tabs>
        <w:ind w:left="0" w:firstLine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643F0"/>
    <w:multiLevelType w:val="hybridMultilevel"/>
    <w:tmpl w:val="E9C2376C"/>
    <w:lvl w:ilvl="0" w:tplc="A59610A4">
      <w:start w:val="1"/>
      <w:numFmt w:val="bullet"/>
      <w:lvlText w:val=""/>
      <w:lvlJc w:val="left"/>
      <w:pPr>
        <w:tabs>
          <w:tab w:val="num" w:pos="284"/>
        </w:tabs>
        <w:ind w:left="0" w:firstLine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54E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FB2ECB2"/>
    <w:multiLevelType w:val="hybridMultilevel"/>
    <w:tmpl w:val="81B80A06"/>
    <w:lvl w:ilvl="0" w:tplc="F0D6ED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F6D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E4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A8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A9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4CF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8A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02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1EF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8579D"/>
    <w:multiLevelType w:val="multilevel"/>
    <w:tmpl w:val="F790FA6E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304B0"/>
    <w:multiLevelType w:val="hybridMultilevel"/>
    <w:tmpl w:val="8836FD50"/>
    <w:lvl w:ilvl="0" w:tplc="A7CCB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3FEE"/>
    <w:multiLevelType w:val="hybridMultilevel"/>
    <w:tmpl w:val="AD4E0748"/>
    <w:lvl w:ilvl="0" w:tplc="B4AEFE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F64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32A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0B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C0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00F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CE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C2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B68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C3509"/>
    <w:multiLevelType w:val="hybridMultilevel"/>
    <w:tmpl w:val="AA3C2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F3B6B"/>
    <w:multiLevelType w:val="hybridMultilevel"/>
    <w:tmpl w:val="F5FC5840"/>
    <w:lvl w:ilvl="0" w:tplc="01EC3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42AA3"/>
    <w:multiLevelType w:val="hybridMultilevel"/>
    <w:tmpl w:val="E4089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B1FAC"/>
    <w:multiLevelType w:val="hybridMultilevel"/>
    <w:tmpl w:val="724A1A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F59BC"/>
    <w:multiLevelType w:val="hybridMultilevel"/>
    <w:tmpl w:val="72CC77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13111"/>
    <w:multiLevelType w:val="hybridMultilevel"/>
    <w:tmpl w:val="AA064366"/>
    <w:lvl w:ilvl="0" w:tplc="16F89F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1C0DCF"/>
    <w:multiLevelType w:val="hybridMultilevel"/>
    <w:tmpl w:val="53AC5370"/>
    <w:lvl w:ilvl="0" w:tplc="6EFC15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9C9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EE4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4C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4E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002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63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2D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EC8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30DC3"/>
    <w:multiLevelType w:val="hybridMultilevel"/>
    <w:tmpl w:val="DA3A6CB4"/>
    <w:lvl w:ilvl="0" w:tplc="90AA6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A3C76"/>
    <w:multiLevelType w:val="hybridMultilevel"/>
    <w:tmpl w:val="BAF4ADEA"/>
    <w:lvl w:ilvl="0" w:tplc="812265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  <w:spacing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33E6A"/>
    <w:multiLevelType w:val="hybridMultilevel"/>
    <w:tmpl w:val="67022F44"/>
    <w:lvl w:ilvl="0" w:tplc="DA928DDC">
      <w:start w:val="1"/>
      <w:numFmt w:val="bullet"/>
      <w:lvlText w:val=""/>
      <w:lvlJc w:val="left"/>
      <w:pPr>
        <w:ind w:left="397" w:hanging="3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C54D4"/>
    <w:multiLevelType w:val="multilevel"/>
    <w:tmpl w:val="F790FA6E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0353F"/>
    <w:multiLevelType w:val="hybridMultilevel"/>
    <w:tmpl w:val="BC20B6F8"/>
    <w:lvl w:ilvl="0" w:tplc="C9845C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764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FE9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0B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20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D44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EA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E3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184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E2C14"/>
    <w:multiLevelType w:val="hybridMultilevel"/>
    <w:tmpl w:val="8BB049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6124A"/>
    <w:multiLevelType w:val="hybridMultilevel"/>
    <w:tmpl w:val="C8CA88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397040">
    <w:abstractNumId w:val="13"/>
  </w:num>
  <w:num w:numId="2" w16cid:durableId="21245900">
    <w:abstractNumId w:val="0"/>
  </w:num>
  <w:num w:numId="3" w16cid:durableId="854197564">
    <w:abstractNumId w:val="9"/>
  </w:num>
  <w:num w:numId="4" w16cid:durableId="406078986">
    <w:abstractNumId w:val="4"/>
  </w:num>
  <w:num w:numId="5" w16cid:durableId="1246646739">
    <w:abstractNumId w:val="3"/>
  </w:num>
  <w:num w:numId="6" w16cid:durableId="880358197">
    <w:abstractNumId w:val="2"/>
  </w:num>
  <w:num w:numId="7" w16cid:durableId="1469934740">
    <w:abstractNumId w:val="1"/>
  </w:num>
  <w:num w:numId="8" w16cid:durableId="1960985245">
    <w:abstractNumId w:val="10"/>
  </w:num>
  <w:num w:numId="9" w16cid:durableId="1029455845">
    <w:abstractNumId w:val="8"/>
  </w:num>
  <w:num w:numId="10" w16cid:durableId="1861894854">
    <w:abstractNumId w:val="7"/>
  </w:num>
  <w:num w:numId="11" w16cid:durableId="1616668217">
    <w:abstractNumId w:val="6"/>
  </w:num>
  <w:num w:numId="12" w16cid:durableId="374742220">
    <w:abstractNumId w:val="5"/>
  </w:num>
  <w:num w:numId="13" w16cid:durableId="991642904">
    <w:abstractNumId w:val="31"/>
  </w:num>
  <w:num w:numId="14" w16cid:durableId="1934968596">
    <w:abstractNumId w:val="22"/>
  </w:num>
  <w:num w:numId="15" w16cid:durableId="51198517">
    <w:abstractNumId w:val="19"/>
  </w:num>
  <w:num w:numId="16" w16cid:durableId="1714386527">
    <w:abstractNumId w:val="20"/>
  </w:num>
  <w:num w:numId="17" w16cid:durableId="253785983">
    <w:abstractNumId w:val="27"/>
  </w:num>
  <w:num w:numId="18" w16cid:durableId="238903470">
    <w:abstractNumId w:val="18"/>
  </w:num>
  <w:num w:numId="19" w16cid:durableId="498347477">
    <w:abstractNumId w:val="12"/>
  </w:num>
  <w:num w:numId="20" w16cid:durableId="121274149">
    <w:abstractNumId w:val="11"/>
  </w:num>
  <w:num w:numId="21" w16cid:durableId="1122188197">
    <w:abstractNumId w:val="28"/>
  </w:num>
  <w:num w:numId="22" w16cid:durableId="180704823">
    <w:abstractNumId w:val="15"/>
  </w:num>
  <w:num w:numId="23" w16cid:durableId="880745915">
    <w:abstractNumId w:val="30"/>
  </w:num>
  <w:num w:numId="24" w16cid:durableId="647053037">
    <w:abstractNumId w:val="26"/>
  </w:num>
  <w:num w:numId="25" w16cid:durableId="375201429">
    <w:abstractNumId w:val="25"/>
  </w:num>
  <w:num w:numId="26" w16cid:durableId="1153375023">
    <w:abstractNumId w:val="23"/>
  </w:num>
  <w:num w:numId="27" w16cid:durableId="1205680417">
    <w:abstractNumId w:val="16"/>
  </w:num>
  <w:num w:numId="28" w16cid:durableId="746879372">
    <w:abstractNumId w:val="21"/>
  </w:num>
  <w:num w:numId="29" w16cid:durableId="872380934">
    <w:abstractNumId w:val="24"/>
  </w:num>
  <w:num w:numId="30" w16cid:durableId="1994674737">
    <w:abstractNumId w:val="14"/>
  </w:num>
  <w:num w:numId="31" w16cid:durableId="808672650">
    <w:abstractNumId w:val="17"/>
  </w:num>
  <w:num w:numId="32" w16cid:durableId="14038812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0"/>
  </w:docVars>
  <w:rsids>
    <w:rsidRoot w:val="00941110"/>
    <w:rsid w:val="00001132"/>
    <w:rsid w:val="00003047"/>
    <w:rsid w:val="00012D8C"/>
    <w:rsid w:val="00014881"/>
    <w:rsid w:val="00015708"/>
    <w:rsid w:val="00016E6E"/>
    <w:rsid w:val="0002018E"/>
    <w:rsid w:val="00020FB4"/>
    <w:rsid w:val="00022DF3"/>
    <w:rsid w:val="00025117"/>
    <w:rsid w:val="0003176A"/>
    <w:rsid w:val="0003550B"/>
    <w:rsid w:val="0004344C"/>
    <w:rsid w:val="00051B9D"/>
    <w:rsid w:val="00054433"/>
    <w:rsid w:val="00060F5B"/>
    <w:rsid w:val="00062AF0"/>
    <w:rsid w:val="000633AC"/>
    <w:rsid w:val="000709DC"/>
    <w:rsid w:val="00073DD7"/>
    <w:rsid w:val="00076AA0"/>
    <w:rsid w:val="000828F4"/>
    <w:rsid w:val="00083830"/>
    <w:rsid w:val="00086C33"/>
    <w:rsid w:val="0009304E"/>
    <w:rsid w:val="00097E26"/>
    <w:rsid w:val="000A587C"/>
    <w:rsid w:val="000A6ECE"/>
    <w:rsid w:val="000B03DE"/>
    <w:rsid w:val="000B2455"/>
    <w:rsid w:val="000B51F1"/>
    <w:rsid w:val="000B72C2"/>
    <w:rsid w:val="000C05E3"/>
    <w:rsid w:val="000D0042"/>
    <w:rsid w:val="000D3801"/>
    <w:rsid w:val="000D45F8"/>
    <w:rsid w:val="000D4BBA"/>
    <w:rsid w:val="000E2879"/>
    <w:rsid w:val="000E4652"/>
    <w:rsid w:val="000E67BD"/>
    <w:rsid w:val="000F6C0B"/>
    <w:rsid w:val="00101DA6"/>
    <w:rsid w:val="0010732B"/>
    <w:rsid w:val="00107A13"/>
    <w:rsid w:val="00110F42"/>
    <w:rsid w:val="00112F5D"/>
    <w:rsid w:val="00122D79"/>
    <w:rsid w:val="00123653"/>
    <w:rsid w:val="00132961"/>
    <w:rsid w:val="00133836"/>
    <w:rsid w:val="0013750F"/>
    <w:rsid w:val="00145378"/>
    <w:rsid w:val="0014662C"/>
    <w:rsid w:val="00146715"/>
    <w:rsid w:val="001536C3"/>
    <w:rsid w:val="001549C4"/>
    <w:rsid w:val="00156DA8"/>
    <w:rsid w:val="001631C4"/>
    <w:rsid w:val="00166327"/>
    <w:rsid w:val="00166BAA"/>
    <w:rsid w:val="00166C3E"/>
    <w:rsid w:val="0017438F"/>
    <w:rsid w:val="00177CCF"/>
    <w:rsid w:val="001814C7"/>
    <w:rsid w:val="001820F1"/>
    <w:rsid w:val="00182111"/>
    <w:rsid w:val="0018549C"/>
    <w:rsid w:val="001870A1"/>
    <w:rsid w:val="00187885"/>
    <w:rsid w:val="00191A2C"/>
    <w:rsid w:val="00196459"/>
    <w:rsid w:val="001A1D6C"/>
    <w:rsid w:val="001A4415"/>
    <w:rsid w:val="001A6474"/>
    <w:rsid w:val="001B3695"/>
    <w:rsid w:val="001B36A7"/>
    <w:rsid w:val="001C1AFE"/>
    <w:rsid w:val="001C434F"/>
    <w:rsid w:val="001D099C"/>
    <w:rsid w:val="001D0EAB"/>
    <w:rsid w:val="001D0F62"/>
    <w:rsid w:val="001E5EB0"/>
    <w:rsid w:val="001E67CB"/>
    <w:rsid w:val="001E6B51"/>
    <w:rsid w:val="001E7B7A"/>
    <w:rsid w:val="001F0B69"/>
    <w:rsid w:val="001F110E"/>
    <w:rsid w:val="001F5530"/>
    <w:rsid w:val="00200DC4"/>
    <w:rsid w:val="0020161D"/>
    <w:rsid w:val="00201CF1"/>
    <w:rsid w:val="002026D9"/>
    <w:rsid w:val="00203402"/>
    <w:rsid w:val="002037C8"/>
    <w:rsid w:val="00204095"/>
    <w:rsid w:val="00206A56"/>
    <w:rsid w:val="002179E8"/>
    <w:rsid w:val="00226610"/>
    <w:rsid w:val="002306D2"/>
    <w:rsid w:val="00232AA5"/>
    <w:rsid w:val="00234E1D"/>
    <w:rsid w:val="002360BB"/>
    <w:rsid w:val="00236F4E"/>
    <w:rsid w:val="00237709"/>
    <w:rsid w:val="00237DAF"/>
    <w:rsid w:val="00240413"/>
    <w:rsid w:val="0024227D"/>
    <w:rsid w:val="00246CD1"/>
    <w:rsid w:val="00252433"/>
    <w:rsid w:val="002563A5"/>
    <w:rsid w:val="002573ED"/>
    <w:rsid w:val="002605EB"/>
    <w:rsid w:val="00262214"/>
    <w:rsid w:val="00263FA1"/>
    <w:rsid w:val="00264F07"/>
    <w:rsid w:val="002655CF"/>
    <w:rsid w:val="00265EC9"/>
    <w:rsid w:val="00273CF9"/>
    <w:rsid w:val="00276A0C"/>
    <w:rsid w:val="00283165"/>
    <w:rsid w:val="00284AED"/>
    <w:rsid w:val="00287259"/>
    <w:rsid w:val="002A59C1"/>
    <w:rsid w:val="002B56D9"/>
    <w:rsid w:val="002B59DF"/>
    <w:rsid w:val="002D06EA"/>
    <w:rsid w:val="002D08E2"/>
    <w:rsid w:val="002D153F"/>
    <w:rsid w:val="002D1806"/>
    <w:rsid w:val="002D2C11"/>
    <w:rsid w:val="002D39B8"/>
    <w:rsid w:val="002E3520"/>
    <w:rsid w:val="002F1A6A"/>
    <w:rsid w:val="002F53A9"/>
    <w:rsid w:val="002F78C4"/>
    <w:rsid w:val="0031004D"/>
    <w:rsid w:val="0031168C"/>
    <w:rsid w:val="00314122"/>
    <w:rsid w:val="003239F5"/>
    <w:rsid w:val="00331023"/>
    <w:rsid w:val="00332638"/>
    <w:rsid w:val="003358D4"/>
    <w:rsid w:val="003415AC"/>
    <w:rsid w:val="00342886"/>
    <w:rsid w:val="00350099"/>
    <w:rsid w:val="003548BC"/>
    <w:rsid w:val="003555C4"/>
    <w:rsid w:val="0036327F"/>
    <w:rsid w:val="00365D9C"/>
    <w:rsid w:val="0037266F"/>
    <w:rsid w:val="00381BD1"/>
    <w:rsid w:val="00390485"/>
    <w:rsid w:val="003904A2"/>
    <w:rsid w:val="00391628"/>
    <w:rsid w:val="00397B8B"/>
    <w:rsid w:val="003A19E0"/>
    <w:rsid w:val="003A5D9A"/>
    <w:rsid w:val="003B7175"/>
    <w:rsid w:val="003B7462"/>
    <w:rsid w:val="003D1819"/>
    <w:rsid w:val="003D4089"/>
    <w:rsid w:val="003D5A43"/>
    <w:rsid w:val="003E4AA3"/>
    <w:rsid w:val="003F1DC9"/>
    <w:rsid w:val="003F27CE"/>
    <w:rsid w:val="003F6BC3"/>
    <w:rsid w:val="004010DF"/>
    <w:rsid w:val="00401C26"/>
    <w:rsid w:val="00414669"/>
    <w:rsid w:val="0042343C"/>
    <w:rsid w:val="00424AA2"/>
    <w:rsid w:val="00430059"/>
    <w:rsid w:val="004360F9"/>
    <w:rsid w:val="004367F6"/>
    <w:rsid w:val="00442D91"/>
    <w:rsid w:val="00461977"/>
    <w:rsid w:val="004627F3"/>
    <w:rsid w:val="00462F7A"/>
    <w:rsid w:val="00463FC0"/>
    <w:rsid w:val="0046497E"/>
    <w:rsid w:val="004670E5"/>
    <w:rsid w:val="00470764"/>
    <w:rsid w:val="0047337A"/>
    <w:rsid w:val="00475C88"/>
    <w:rsid w:val="00476310"/>
    <w:rsid w:val="00481C58"/>
    <w:rsid w:val="00482B24"/>
    <w:rsid w:val="00491CA4"/>
    <w:rsid w:val="004936D9"/>
    <w:rsid w:val="004A0433"/>
    <w:rsid w:val="004A08D4"/>
    <w:rsid w:val="004A08DD"/>
    <w:rsid w:val="004A7307"/>
    <w:rsid w:val="004B35FD"/>
    <w:rsid w:val="004B6E3B"/>
    <w:rsid w:val="004B7C73"/>
    <w:rsid w:val="004C7E79"/>
    <w:rsid w:val="004D17E9"/>
    <w:rsid w:val="004D5A56"/>
    <w:rsid w:val="004E071C"/>
    <w:rsid w:val="004E3B90"/>
    <w:rsid w:val="004E40E6"/>
    <w:rsid w:val="004E4AB7"/>
    <w:rsid w:val="004E7EC9"/>
    <w:rsid w:val="004F05DA"/>
    <w:rsid w:val="00505B17"/>
    <w:rsid w:val="005114C3"/>
    <w:rsid w:val="00521D98"/>
    <w:rsid w:val="0052202D"/>
    <w:rsid w:val="00522522"/>
    <w:rsid w:val="005262F4"/>
    <w:rsid w:val="00533900"/>
    <w:rsid w:val="00533C45"/>
    <w:rsid w:val="005346E2"/>
    <w:rsid w:val="00536967"/>
    <w:rsid w:val="00541587"/>
    <w:rsid w:val="00550B55"/>
    <w:rsid w:val="00551702"/>
    <w:rsid w:val="00551A25"/>
    <w:rsid w:val="00555D41"/>
    <w:rsid w:val="00561FE4"/>
    <w:rsid w:val="00562313"/>
    <w:rsid w:val="0056542A"/>
    <w:rsid w:val="0057244E"/>
    <w:rsid w:val="005726AA"/>
    <w:rsid w:val="005753AB"/>
    <w:rsid w:val="0057642A"/>
    <w:rsid w:val="005802DA"/>
    <w:rsid w:val="005804ED"/>
    <w:rsid w:val="0058231A"/>
    <w:rsid w:val="00584283"/>
    <w:rsid w:val="00594DAE"/>
    <w:rsid w:val="00596015"/>
    <w:rsid w:val="00596335"/>
    <w:rsid w:val="00596B0F"/>
    <w:rsid w:val="005A52D8"/>
    <w:rsid w:val="005B186D"/>
    <w:rsid w:val="005B3E7E"/>
    <w:rsid w:val="005B5709"/>
    <w:rsid w:val="005B6430"/>
    <w:rsid w:val="005C00D3"/>
    <w:rsid w:val="005C1027"/>
    <w:rsid w:val="005C2CF8"/>
    <w:rsid w:val="005D18AE"/>
    <w:rsid w:val="005D4A45"/>
    <w:rsid w:val="005D7283"/>
    <w:rsid w:val="005E0FCB"/>
    <w:rsid w:val="005E37D3"/>
    <w:rsid w:val="005F0F63"/>
    <w:rsid w:val="005F294E"/>
    <w:rsid w:val="005F34C0"/>
    <w:rsid w:val="005F3601"/>
    <w:rsid w:val="005F6FA5"/>
    <w:rsid w:val="0060562C"/>
    <w:rsid w:val="0061026F"/>
    <w:rsid w:val="00614C86"/>
    <w:rsid w:val="006171B7"/>
    <w:rsid w:val="006361FF"/>
    <w:rsid w:val="00636295"/>
    <w:rsid w:val="00637A35"/>
    <w:rsid w:val="006508BB"/>
    <w:rsid w:val="00650EA6"/>
    <w:rsid w:val="00653AF8"/>
    <w:rsid w:val="006558D3"/>
    <w:rsid w:val="00660469"/>
    <w:rsid w:val="00660852"/>
    <w:rsid w:val="00661285"/>
    <w:rsid w:val="0066752B"/>
    <w:rsid w:val="006678B0"/>
    <w:rsid w:val="0068464C"/>
    <w:rsid w:val="00694B07"/>
    <w:rsid w:val="006953D1"/>
    <w:rsid w:val="006A1275"/>
    <w:rsid w:val="006A450C"/>
    <w:rsid w:val="006A6778"/>
    <w:rsid w:val="006A793A"/>
    <w:rsid w:val="006A7BCC"/>
    <w:rsid w:val="006B18EB"/>
    <w:rsid w:val="006B3DEA"/>
    <w:rsid w:val="006B5B13"/>
    <w:rsid w:val="006B72F0"/>
    <w:rsid w:val="006C19D9"/>
    <w:rsid w:val="006C2DF1"/>
    <w:rsid w:val="006C42F6"/>
    <w:rsid w:val="006C6294"/>
    <w:rsid w:val="006D1A8C"/>
    <w:rsid w:val="006E224F"/>
    <w:rsid w:val="006E38D8"/>
    <w:rsid w:val="006E5A4B"/>
    <w:rsid w:val="006F17B2"/>
    <w:rsid w:val="0070789C"/>
    <w:rsid w:val="007129E4"/>
    <w:rsid w:val="007153E1"/>
    <w:rsid w:val="00720264"/>
    <w:rsid w:val="00723A2C"/>
    <w:rsid w:val="00733CD8"/>
    <w:rsid w:val="00735F47"/>
    <w:rsid w:val="00737E3A"/>
    <w:rsid w:val="007414ED"/>
    <w:rsid w:val="00747DC7"/>
    <w:rsid w:val="00753271"/>
    <w:rsid w:val="0076089E"/>
    <w:rsid w:val="00764DBE"/>
    <w:rsid w:val="00772409"/>
    <w:rsid w:val="007734C6"/>
    <w:rsid w:val="00773FE4"/>
    <w:rsid w:val="00774D1D"/>
    <w:rsid w:val="0077572E"/>
    <w:rsid w:val="00775D3A"/>
    <w:rsid w:val="00777956"/>
    <w:rsid w:val="00780711"/>
    <w:rsid w:val="007812E4"/>
    <w:rsid w:val="00782C60"/>
    <w:rsid w:val="007908BA"/>
    <w:rsid w:val="00793EC5"/>
    <w:rsid w:val="007964C8"/>
    <w:rsid w:val="007A07EA"/>
    <w:rsid w:val="007A0D54"/>
    <w:rsid w:val="007A3132"/>
    <w:rsid w:val="007A3745"/>
    <w:rsid w:val="007A5006"/>
    <w:rsid w:val="007A664F"/>
    <w:rsid w:val="007B08D9"/>
    <w:rsid w:val="007B4515"/>
    <w:rsid w:val="007D32E9"/>
    <w:rsid w:val="007D6739"/>
    <w:rsid w:val="007D72FB"/>
    <w:rsid w:val="007E0B90"/>
    <w:rsid w:val="007E2B26"/>
    <w:rsid w:val="007E4D1B"/>
    <w:rsid w:val="007E65BF"/>
    <w:rsid w:val="007E68E9"/>
    <w:rsid w:val="007F59EB"/>
    <w:rsid w:val="007F62DE"/>
    <w:rsid w:val="008076D2"/>
    <w:rsid w:val="00810C9A"/>
    <w:rsid w:val="0081222C"/>
    <w:rsid w:val="0081433C"/>
    <w:rsid w:val="00816EAF"/>
    <w:rsid w:val="00823472"/>
    <w:rsid w:val="00832A7E"/>
    <w:rsid w:val="00840767"/>
    <w:rsid w:val="008436B9"/>
    <w:rsid w:val="008509D8"/>
    <w:rsid w:val="00852A02"/>
    <w:rsid w:val="008568E4"/>
    <w:rsid w:val="00862B08"/>
    <w:rsid w:val="008639A3"/>
    <w:rsid w:val="00863CB5"/>
    <w:rsid w:val="00866CD0"/>
    <w:rsid w:val="00873B5E"/>
    <w:rsid w:val="008763F9"/>
    <w:rsid w:val="00887FA2"/>
    <w:rsid w:val="008910CA"/>
    <w:rsid w:val="00896016"/>
    <w:rsid w:val="008A0579"/>
    <w:rsid w:val="008A3C58"/>
    <w:rsid w:val="008A5D25"/>
    <w:rsid w:val="008A60E4"/>
    <w:rsid w:val="008A7B51"/>
    <w:rsid w:val="008B46E2"/>
    <w:rsid w:val="008C26D8"/>
    <w:rsid w:val="008C3427"/>
    <w:rsid w:val="008C40B2"/>
    <w:rsid w:val="008C7C07"/>
    <w:rsid w:val="008D46B7"/>
    <w:rsid w:val="008D5C72"/>
    <w:rsid w:val="008D5EAE"/>
    <w:rsid w:val="008E56EC"/>
    <w:rsid w:val="008E610E"/>
    <w:rsid w:val="00914027"/>
    <w:rsid w:val="00914982"/>
    <w:rsid w:val="0092057F"/>
    <w:rsid w:val="00922463"/>
    <w:rsid w:val="00923A48"/>
    <w:rsid w:val="00936598"/>
    <w:rsid w:val="00941110"/>
    <w:rsid w:val="00945001"/>
    <w:rsid w:val="009474DB"/>
    <w:rsid w:val="00950EBE"/>
    <w:rsid w:val="00953038"/>
    <w:rsid w:val="00956014"/>
    <w:rsid w:val="00956E7C"/>
    <w:rsid w:val="00962423"/>
    <w:rsid w:val="00964B4A"/>
    <w:rsid w:val="009723BF"/>
    <w:rsid w:val="00980FE5"/>
    <w:rsid w:val="009811BC"/>
    <w:rsid w:val="0098126F"/>
    <w:rsid w:val="00981608"/>
    <w:rsid w:val="00992436"/>
    <w:rsid w:val="009A1B93"/>
    <w:rsid w:val="009A358D"/>
    <w:rsid w:val="009B60C1"/>
    <w:rsid w:val="009B661C"/>
    <w:rsid w:val="009C1CAF"/>
    <w:rsid w:val="009C48C6"/>
    <w:rsid w:val="009C5BF1"/>
    <w:rsid w:val="009C5C8A"/>
    <w:rsid w:val="009D6492"/>
    <w:rsid w:val="009D6DEE"/>
    <w:rsid w:val="009E1F68"/>
    <w:rsid w:val="009E2EBB"/>
    <w:rsid w:val="009E538A"/>
    <w:rsid w:val="00A0532E"/>
    <w:rsid w:val="00A1089C"/>
    <w:rsid w:val="00A117B2"/>
    <w:rsid w:val="00A234D6"/>
    <w:rsid w:val="00A34893"/>
    <w:rsid w:val="00A463CE"/>
    <w:rsid w:val="00A6057F"/>
    <w:rsid w:val="00A64AEB"/>
    <w:rsid w:val="00A668E2"/>
    <w:rsid w:val="00A76F5E"/>
    <w:rsid w:val="00A77053"/>
    <w:rsid w:val="00A77BE5"/>
    <w:rsid w:val="00A81391"/>
    <w:rsid w:val="00A81EEB"/>
    <w:rsid w:val="00A85C01"/>
    <w:rsid w:val="00A90650"/>
    <w:rsid w:val="00AA038D"/>
    <w:rsid w:val="00AB0620"/>
    <w:rsid w:val="00AC34DA"/>
    <w:rsid w:val="00AC5506"/>
    <w:rsid w:val="00AD39BA"/>
    <w:rsid w:val="00AE5D99"/>
    <w:rsid w:val="00AF0B0D"/>
    <w:rsid w:val="00AF28D5"/>
    <w:rsid w:val="00AF4354"/>
    <w:rsid w:val="00AF5BE6"/>
    <w:rsid w:val="00AF7407"/>
    <w:rsid w:val="00B01F63"/>
    <w:rsid w:val="00B071C6"/>
    <w:rsid w:val="00B14F29"/>
    <w:rsid w:val="00B15A36"/>
    <w:rsid w:val="00B15DE6"/>
    <w:rsid w:val="00B206E9"/>
    <w:rsid w:val="00B27E76"/>
    <w:rsid w:val="00B32E73"/>
    <w:rsid w:val="00B41CBC"/>
    <w:rsid w:val="00B43D99"/>
    <w:rsid w:val="00B440B8"/>
    <w:rsid w:val="00B51A8D"/>
    <w:rsid w:val="00B52258"/>
    <w:rsid w:val="00B61CC4"/>
    <w:rsid w:val="00B67B77"/>
    <w:rsid w:val="00B7039D"/>
    <w:rsid w:val="00B76250"/>
    <w:rsid w:val="00B82BB8"/>
    <w:rsid w:val="00B82CA6"/>
    <w:rsid w:val="00B84592"/>
    <w:rsid w:val="00B85188"/>
    <w:rsid w:val="00B87758"/>
    <w:rsid w:val="00B943E7"/>
    <w:rsid w:val="00B9728E"/>
    <w:rsid w:val="00BA6BC1"/>
    <w:rsid w:val="00BA71AF"/>
    <w:rsid w:val="00BB53A4"/>
    <w:rsid w:val="00BD4CF0"/>
    <w:rsid w:val="00BD59A9"/>
    <w:rsid w:val="00BE081F"/>
    <w:rsid w:val="00BE23A0"/>
    <w:rsid w:val="00BE4E4F"/>
    <w:rsid w:val="00BE7775"/>
    <w:rsid w:val="00BF0313"/>
    <w:rsid w:val="00BF0B73"/>
    <w:rsid w:val="00BF0E99"/>
    <w:rsid w:val="00BF536F"/>
    <w:rsid w:val="00C07821"/>
    <w:rsid w:val="00C113B9"/>
    <w:rsid w:val="00C124DD"/>
    <w:rsid w:val="00C157CD"/>
    <w:rsid w:val="00C23E3F"/>
    <w:rsid w:val="00C24532"/>
    <w:rsid w:val="00C26646"/>
    <w:rsid w:val="00C33F13"/>
    <w:rsid w:val="00C368F1"/>
    <w:rsid w:val="00C37C66"/>
    <w:rsid w:val="00C4108A"/>
    <w:rsid w:val="00C459AB"/>
    <w:rsid w:val="00C552F0"/>
    <w:rsid w:val="00C55A40"/>
    <w:rsid w:val="00C55E91"/>
    <w:rsid w:val="00C56455"/>
    <w:rsid w:val="00C70A3E"/>
    <w:rsid w:val="00C74DBF"/>
    <w:rsid w:val="00C8014C"/>
    <w:rsid w:val="00C806FC"/>
    <w:rsid w:val="00C86237"/>
    <w:rsid w:val="00C953B1"/>
    <w:rsid w:val="00CA097F"/>
    <w:rsid w:val="00CA099F"/>
    <w:rsid w:val="00CB30C8"/>
    <w:rsid w:val="00CB46F3"/>
    <w:rsid w:val="00CB655C"/>
    <w:rsid w:val="00CC0D27"/>
    <w:rsid w:val="00CC236A"/>
    <w:rsid w:val="00CD1E33"/>
    <w:rsid w:val="00CD7195"/>
    <w:rsid w:val="00CE08E2"/>
    <w:rsid w:val="00CE3DCB"/>
    <w:rsid w:val="00CE7C46"/>
    <w:rsid w:val="00CF35D0"/>
    <w:rsid w:val="00CF3DD6"/>
    <w:rsid w:val="00CF400F"/>
    <w:rsid w:val="00CF522B"/>
    <w:rsid w:val="00CF5776"/>
    <w:rsid w:val="00CF71C1"/>
    <w:rsid w:val="00CF733E"/>
    <w:rsid w:val="00D01B0F"/>
    <w:rsid w:val="00D02358"/>
    <w:rsid w:val="00D13118"/>
    <w:rsid w:val="00D151AD"/>
    <w:rsid w:val="00D16596"/>
    <w:rsid w:val="00D222BF"/>
    <w:rsid w:val="00D240E6"/>
    <w:rsid w:val="00D332BB"/>
    <w:rsid w:val="00D37C2D"/>
    <w:rsid w:val="00D425A4"/>
    <w:rsid w:val="00D43788"/>
    <w:rsid w:val="00D438C4"/>
    <w:rsid w:val="00D53CFB"/>
    <w:rsid w:val="00D60A0E"/>
    <w:rsid w:val="00D638DD"/>
    <w:rsid w:val="00D63F75"/>
    <w:rsid w:val="00D72094"/>
    <w:rsid w:val="00D72C8E"/>
    <w:rsid w:val="00D73163"/>
    <w:rsid w:val="00D7762F"/>
    <w:rsid w:val="00D80DB3"/>
    <w:rsid w:val="00D81C3F"/>
    <w:rsid w:val="00D87D94"/>
    <w:rsid w:val="00D9136D"/>
    <w:rsid w:val="00D95225"/>
    <w:rsid w:val="00D9608B"/>
    <w:rsid w:val="00DA125B"/>
    <w:rsid w:val="00DA38A0"/>
    <w:rsid w:val="00DB203D"/>
    <w:rsid w:val="00DB2BCA"/>
    <w:rsid w:val="00DC2BFD"/>
    <w:rsid w:val="00DC482D"/>
    <w:rsid w:val="00DC7BCC"/>
    <w:rsid w:val="00DD1987"/>
    <w:rsid w:val="00DD1FB0"/>
    <w:rsid w:val="00DD263E"/>
    <w:rsid w:val="00DE0A82"/>
    <w:rsid w:val="00DE168E"/>
    <w:rsid w:val="00DE6574"/>
    <w:rsid w:val="00DE7C96"/>
    <w:rsid w:val="00E00D4C"/>
    <w:rsid w:val="00E06B95"/>
    <w:rsid w:val="00E100E9"/>
    <w:rsid w:val="00E10413"/>
    <w:rsid w:val="00E10B52"/>
    <w:rsid w:val="00E1279B"/>
    <w:rsid w:val="00E31175"/>
    <w:rsid w:val="00E3127E"/>
    <w:rsid w:val="00E41716"/>
    <w:rsid w:val="00E445B0"/>
    <w:rsid w:val="00E505B7"/>
    <w:rsid w:val="00E53B59"/>
    <w:rsid w:val="00E70258"/>
    <w:rsid w:val="00E717E5"/>
    <w:rsid w:val="00E7199A"/>
    <w:rsid w:val="00E75C9E"/>
    <w:rsid w:val="00E953F9"/>
    <w:rsid w:val="00E955BB"/>
    <w:rsid w:val="00EA04E0"/>
    <w:rsid w:val="00EB4715"/>
    <w:rsid w:val="00EC407B"/>
    <w:rsid w:val="00EC751A"/>
    <w:rsid w:val="00ED2614"/>
    <w:rsid w:val="00ED2AAD"/>
    <w:rsid w:val="00ED6856"/>
    <w:rsid w:val="00ED70FC"/>
    <w:rsid w:val="00ED756F"/>
    <w:rsid w:val="00EE2147"/>
    <w:rsid w:val="00EF49A2"/>
    <w:rsid w:val="00EF5EE4"/>
    <w:rsid w:val="00F0412B"/>
    <w:rsid w:val="00F06FDC"/>
    <w:rsid w:val="00F1189D"/>
    <w:rsid w:val="00F1372D"/>
    <w:rsid w:val="00F14A00"/>
    <w:rsid w:val="00F16B51"/>
    <w:rsid w:val="00F2153B"/>
    <w:rsid w:val="00F2271F"/>
    <w:rsid w:val="00F459E4"/>
    <w:rsid w:val="00F47C08"/>
    <w:rsid w:val="00F5145E"/>
    <w:rsid w:val="00F5218B"/>
    <w:rsid w:val="00F5738E"/>
    <w:rsid w:val="00F63E5D"/>
    <w:rsid w:val="00F7077C"/>
    <w:rsid w:val="00F73F5A"/>
    <w:rsid w:val="00F81E4C"/>
    <w:rsid w:val="00F85586"/>
    <w:rsid w:val="00F914AB"/>
    <w:rsid w:val="00F9162B"/>
    <w:rsid w:val="00F92DC6"/>
    <w:rsid w:val="00F95D93"/>
    <w:rsid w:val="00FA6A7F"/>
    <w:rsid w:val="00FB2263"/>
    <w:rsid w:val="00FB4C10"/>
    <w:rsid w:val="00FB55E6"/>
    <w:rsid w:val="00FB61B1"/>
    <w:rsid w:val="00FB69AC"/>
    <w:rsid w:val="00FB7BC0"/>
    <w:rsid w:val="00FC3A64"/>
    <w:rsid w:val="00FD3216"/>
    <w:rsid w:val="00FD4FC0"/>
    <w:rsid w:val="00FD50DC"/>
    <w:rsid w:val="00FD5D22"/>
    <w:rsid w:val="00FE3243"/>
    <w:rsid w:val="00FF1F73"/>
    <w:rsid w:val="00FF23EE"/>
    <w:rsid w:val="00FF6838"/>
    <w:rsid w:val="0F00BB4C"/>
    <w:rsid w:val="10162BD8"/>
    <w:rsid w:val="48BCE335"/>
    <w:rsid w:val="4B37CF7B"/>
    <w:rsid w:val="4E945603"/>
    <w:rsid w:val="511DF50A"/>
    <w:rsid w:val="57CE0935"/>
    <w:rsid w:val="64B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FB9E8C"/>
  <w15:docId w15:val="{CC0504D4-4654-4135-A62B-21FCB529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aliases w:val="1 Rubrik light 36p"/>
    <w:link w:val="Rubrik1Char"/>
    <w:autoRedefine/>
    <w:qFormat/>
    <w:rsid w:val="00EF5EE4"/>
    <w:pPr>
      <w:suppressAutoHyphens/>
      <w:outlineLvl w:val="0"/>
    </w:pPr>
    <w:rPr>
      <w:rFonts w:ascii="Calibri Light" w:hAnsi="Calibri Light"/>
      <w:color w:val="FFFFFF" w:themeColor="background1"/>
      <w:sz w:val="72"/>
      <w:szCs w:val="72"/>
      <w:lang w:val="en-US" w:eastAsia="en-US"/>
    </w:rPr>
  </w:style>
  <w:style w:type="paragraph" w:styleId="Rubrik2">
    <w:name w:val="heading 2"/>
    <w:aliases w:val="1 Underrubrik 14p"/>
    <w:link w:val="Rubrik2Char"/>
    <w:autoRedefine/>
    <w:qFormat/>
    <w:rsid w:val="009C5C8A"/>
    <w:pPr>
      <w:spacing w:after="10"/>
      <w:outlineLvl w:val="1"/>
    </w:pPr>
    <w:rPr>
      <w:iCs/>
      <w:noProof/>
      <w:color w:val="013C80"/>
      <w:sz w:val="28"/>
      <w:szCs w:val="28"/>
      <w:lang w:eastAsia="en-US"/>
    </w:rPr>
  </w:style>
  <w:style w:type="paragraph" w:styleId="Rubrik3">
    <w:name w:val="heading 3"/>
    <w:aliases w:val="2 Ingress 14p"/>
    <w:link w:val="Rubrik3Char"/>
    <w:autoRedefine/>
    <w:qFormat/>
    <w:rsid w:val="00C37C66"/>
    <w:pPr>
      <w:spacing w:after="100"/>
      <w:outlineLvl w:val="2"/>
    </w:pPr>
    <w:rPr>
      <w:i/>
      <w:color w:val="013C80"/>
      <w:sz w:val="28"/>
      <w:szCs w:val="36"/>
      <w:lang w:eastAsia="en-US"/>
    </w:rPr>
  </w:style>
  <w:style w:type="paragraph" w:styleId="Rubrik4">
    <w:name w:val="heading 4"/>
    <w:aliases w:val="4 Mellanrubrik"/>
    <w:link w:val="Rubrik4Char"/>
    <w:autoRedefine/>
    <w:qFormat/>
    <w:rsid w:val="00C37C66"/>
    <w:pPr>
      <w:spacing w:before="120" w:after="10"/>
      <w:ind w:right="142"/>
      <w:outlineLvl w:val="3"/>
    </w:pPr>
    <w:rPr>
      <w:b/>
      <w:bCs/>
      <w:color w:val="262626"/>
      <w:sz w:val="22"/>
      <w:lang w:val="en-US" w:eastAsia="en-US"/>
    </w:rPr>
  </w:style>
  <w:style w:type="paragraph" w:styleId="Rubrik6">
    <w:name w:val="heading 6"/>
    <w:basedOn w:val="Normal"/>
    <w:link w:val="Rubrik6Char"/>
    <w:qFormat/>
    <w:pPr>
      <w:keepNext/>
      <w:keepLines/>
      <w:spacing w:before="200"/>
      <w:outlineLvl w:val="5"/>
    </w:pPr>
    <w:rPr>
      <w:rFonts w:ascii="Corbel" w:hAnsi="Corbel"/>
      <w:i/>
      <w:iCs/>
      <w:color w:val="4C0000"/>
    </w:rPr>
  </w:style>
  <w:style w:type="paragraph" w:styleId="Rubrik7">
    <w:name w:val="heading 7"/>
    <w:basedOn w:val="Normal"/>
    <w:link w:val="Rubrik7Char"/>
    <w:qFormat/>
    <w:pPr>
      <w:keepNext/>
      <w:keepLines/>
      <w:spacing w:before="200"/>
      <w:outlineLvl w:val="6"/>
    </w:pPr>
    <w:rPr>
      <w:rFonts w:ascii="Corbel" w:hAnsi="Corbel"/>
      <w:i/>
      <w:iCs/>
      <w:color w:val="404040"/>
    </w:rPr>
  </w:style>
  <w:style w:type="paragraph" w:styleId="Rubrik8">
    <w:name w:val="heading 8"/>
    <w:basedOn w:val="Normal"/>
    <w:link w:val="Rubrik8Char"/>
    <w:qFormat/>
    <w:pPr>
      <w:keepNext/>
      <w:keepLines/>
      <w:spacing w:before="200"/>
      <w:outlineLvl w:val="7"/>
    </w:pPr>
    <w:rPr>
      <w:rFonts w:ascii="Corbel" w:hAnsi="Corbel"/>
      <w:color w:val="363636"/>
      <w:sz w:val="20"/>
      <w:szCs w:val="20"/>
    </w:rPr>
  </w:style>
  <w:style w:type="paragraph" w:styleId="Rubrik9">
    <w:name w:val="heading 9"/>
    <w:basedOn w:val="Normal"/>
    <w:link w:val="Rubrik9Char"/>
    <w:qFormat/>
    <w:pPr>
      <w:keepNext/>
      <w:keepLines/>
      <w:spacing w:before="200"/>
      <w:outlineLvl w:val="8"/>
    </w:pPr>
    <w:rPr>
      <w:rFonts w:ascii="Corbel" w:hAnsi="Corbel"/>
      <w:i/>
      <w:iCs/>
      <w:color w:val="36363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1 Rubrik light 36p Char"/>
    <w:link w:val="Rubrik1"/>
    <w:rsid w:val="00EF5EE4"/>
    <w:rPr>
      <w:rFonts w:ascii="Calibri Light" w:hAnsi="Calibri Light"/>
      <w:color w:val="FFFFFF" w:themeColor="background1"/>
      <w:sz w:val="72"/>
      <w:szCs w:val="72"/>
      <w:lang w:val="en-US" w:eastAsia="en-US"/>
    </w:rPr>
  </w:style>
  <w:style w:type="character" w:customStyle="1" w:styleId="Rubrik2Char">
    <w:name w:val="Rubrik 2 Char"/>
    <w:aliases w:val="1 Underrubrik 14p Char"/>
    <w:link w:val="Rubrik2"/>
    <w:rsid w:val="009C5C8A"/>
    <w:rPr>
      <w:iCs/>
      <w:noProof/>
      <w:color w:val="013C80"/>
      <w:sz w:val="28"/>
      <w:szCs w:val="28"/>
      <w:lang w:eastAsia="en-US"/>
    </w:rPr>
  </w:style>
  <w:style w:type="character" w:customStyle="1" w:styleId="Rubrik3Char">
    <w:name w:val="Rubrik 3 Char"/>
    <w:aliases w:val="2 Ingress 14p Char"/>
    <w:link w:val="Rubrik3"/>
    <w:rsid w:val="00C37C66"/>
    <w:rPr>
      <w:i/>
      <w:color w:val="013C80"/>
      <w:sz w:val="28"/>
      <w:szCs w:val="36"/>
      <w:lang w:val="sv-SE"/>
    </w:rPr>
  </w:style>
  <w:style w:type="character" w:customStyle="1" w:styleId="Rubrik4Char">
    <w:name w:val="Rubrik 4 Char"/>
    <w:aliases w:val="4 Mellanrubrik Char"/>
    <w:link w:val="Rubrik4"/>
    <w:rsid w:val="00C37C66"/>
    <w:rPr>
      <w:b/>
      <w:bCs/>
      <w:color w:val="262626"/>
      <w:sz w:val="22"/>
    </w:rPr>
  </w:style>
  <w:style w:type="character" w:customStyle="1" w:styleId="Rubrik6Char">
    <w:name w:val="Rubrik 6 Char"/>
    <w:link w:val="Rubrik6"/>
    <w:rPr>
      <w:rFonts w:ascii="Corbel" w:eastAsia="Times New Roman" w:hAnsi="Corbel" w:cs="Times New Roman"/>
      <w:i/>
      <w:iCs/>
      <w:color w:val="4C0000"/>
    </w:rPr>
  </w:style>
  <w:style w:type="character" w:customStyle="1" w:styleId="Rubrik7Char">
    <w:name w:val="Rubrik 7 Char"/>
    <w:link w:val="Rubrik7"/>
    <w:rPr>
      <w:rFonts w:ascii="Corbel" w:eastAsia="Times New Roman" w:hAnsi="Corbel" w:cs="Times New Roman"/>
      <w:i/>
      <w:iCs/>
      <w:color w:val="404040"/>
    </w:rPr>
  </w:style>
  <w:style w:type="character" w:customStyle="1" w:styleId="Rubrik8Char">
    <w:name w:val="Rubrik 8 Char"/>
    <w:link w:val="Rubrik8"/>
    <w:rPr>
      <w:rFonts w:ascii="Corbel" w:eastAsia="Times New Roman" w:hAnsi="Corbel" w:cs="Times New Roman"/>
      <w:color w:val="363636"/>
      <w:sz w:val="20"/>
      <w:szCs w:val="20"/>
    </w:rPr>
  </w:style>
  <w:style w:type="character" w:customStyle="1" w:styleId="Rubrik9Char">
    <w:name w:val="Rubrik 9 Char"/>
    <w:link w:val="Rubrik9"/>
    <w:rPr>
      <w:rFonts w:ascii="Corbel" w:eastAsia="Times New Roman" w:hAnsi="Corbel" w:cs="Times New Roman"/>
      <w:i/>
      <w:iCs/>
      <w:color w:val="363636"/>
      <w:sz w:val="20"/>
      <w:szCs w:val="20"/>
    </w:rPr>
  </w:style>
  <w:style w:type="paragraph" w:customStyle="1" w:styleId="1Rubrikvitnormal36p">
    <w:name w:val="1 Rubrik vit normal 36p"/>
    <w:autoRedefine/>
    <w:qFormat/>
    <w:rsid w:val="003904A2"/>
    <w:rPr>
      <w:color w:val="FFFFFF"/>
      <w:sz w:val="72"/>
      <w:szCs w:val="96"/>
      <w:lang w:val="en-US" w:eastAsia="en-US"/>
    </w:rPr>
  </w:style>
  <w:style w:type="paragraph" w:styleId="Rubrik">
    <w:name w:val="Title"/>
    <w:aliases w:val="1 Rubrik 36p"/>
    <w:link w:val="RubrikChar"/>
    <w:autoRedefine/>
    <w:qFormat/>
    <w:rsid w:val="003904A2"/>
    <w:pPr>
      <w:suppressAutoHyphens/>
    </w:pPr>
    <w:rPr>
      <w:color w:val="013C80"/>
      <w:sz w:val="72"/>
      <w:szCs w:val="96"/>
      <w:lang w:val="en-US" w:eastAsia="en-US"/>
    </w:rPr>
  </w:style>
  <w:style w:type="character" w:customStyle="1" w:styleId="RubrikChar">
    <w:name w:val="Rubrik Char"/>
    <w:aliases w:val="1 Rubrik 36p Char"/>
    <w:link w:val="Rubrik"/>
    <w:rsid w:val="003904A2"/>
    <w:rPr>
      <w:color w:val="013C80"/>
      <w:sz w:val="72"/>
      <w:szCs w:val="96"/>
    </w:rPr>
  </w:style>
  <w:style w:type="paragraph" w:styleId="Brdtext">
    <w:name w:val="Body Text"/>
    <w:aliases w:val="3 Brödtext 11p"/>
    <w:link w:val="BrdtextChar"/>
    <w:autoRedefine/>
    <w:unhideWhenUsed/>
    <w:qFormat/>
    <w:rsid w:val="00BE4E4F"/>
    <w:pPr>
      <w:tabs>
        <w:tab w:val="left" w:pos="426"/>
      </w:tabs>
      <w:ind w:right="142"/>
    </w:pPr>
    <w:rPr>
      <w:rFonts w:cs="Arial"/>
      <w:noProof/>
      <w:color w:val="000000"/>
      <w:sz w:val="22"/>
      <w:szCs w:val="56"/>
    </w:rPr>
  </w:style>
  <w:style w:type="character" w:customStyle="1" w:styleId="BrdtextChar">
    <w:name w:val="Brödtext Char"/>
    <w:aliases w:val="3 Brödtext 11p Char"/>
    <w:link w:val="Brdtext"/>
    <w:rsid w:val="00BE4E4F"/>
    <w:rPr>
      <w:rFonts w:ascii="Calibri" w:hAnsi="Calibri" w:cs="Arial"/>
      <w:noProof/>
      <w:color w:val="000000"/>
      <w:sz w:val="22"/>
      <w:szCs w:val="56"/>
    </w:rPr>
  </w:style>
  <w:style w:type="paragraph" w:customStyle="1" w:styleId="Citat1">
    <w:name w:val="Citat1"/>
    <w:aliases w:val="Citat kursiv blå"/>
    <w:link w:val="CitatChar"/>
    <w:autoRedefine/>
    <w:qFormat/>
    <w:rsid w:val="003904A2"/>
    <w:pPr>
      <w:spacing w:after="90"/>
      <w:ind w:left="340"/>
    </w:pPr>
    <w:rPr>
      <w:i/>
      <w:color w:val="013C80"/>
      <w:sz w:val="22"/>
      <w:szCs w:val="60"/>
      <w:lang w:val="en-US" w:eastAsia="en-US"/>
    </w:rPr>
  </w:style>
  <w:style w:type="character" w:customStyle="1" w:styleId="CitatChar">
    <w:name w:val="Citat Char"/>
    <w:aliases w:val="Citat kursiv blå Char"/>
    <w:link w:val="Citat1"/>
    <w:rsid w:val="003904A2"/>
    <w:rPr>
      <w:i/>
      <w:color w:val="013C80"/>
      <w:sz w:val="22"/>
      <w:szCs w:val="60"/>
    </w:rPr>
  </w:style>
  <w:style w:type="paragraph" w:customStyle="1" w:styleId="5Enhetadress">
    <w:name w:val="5 Enhet adress"/>
    <w:link w:val="5EnhetadressChar"/>
    <w:autoRedefine/>
    <w:qFormat/>
    <w:rsid w:val="008436B9"/>
    <w:rPr>
      <w:b/>
      <w:sz w:val="14"/>
      <w:szCs w:val="16"/>
      <w:lang w:val="en-US" w:eastAsia="en-US"/>
    </w:rPr>
  </w:style>
  <w:style w:type="character" w:customStyle="1" w:styleId="5EnhetadressChar">
    <w:name w:val="5 Enhet adress Char"/>
    <w:link w:val="5Enhetadress"/>
    <w:rsid w:val="008436B9"/>
    <w:rPr>
      <w:b/>
      <w:sz w:val="14"/>
      <w:szCs w:val="16"/>
    </w:rPr>
  </w:style>
  <w:style w:type="paragraph" w:customStyle="1" w:styleId="3Punktlistabrdtext">
    <w:name w:val="3 Punktlista brödtext"/>
    <w:link w:val="3PunktlistabrdtextChar"/>
    <w:autoRedefine/>
    <w:qFormat/>
    <w:rsid w:val="0061026F"/>
    <w:pPr>
      <w:tabs>
        <w:tab w:val="left" w:pos="284"/>
      </w:tabs>
      <w:spacing w:after="90"/>
    </w:pPr>
    <w:rPr>
      <w:sz w:val="22"/>
      <w:lang w:eastAsia="en-US"/>
    </w:rPr>
  </w:style>
  <w:style w:type="character" w:customStyle="1" w:styleId="3PunktlistabrdtextChar">
    <w:name w:val="3 Punktlista brödtext Char"/>
    <w:link w:val="3Punktlistabrdtext"/>
    <w:rsid w:val="0061026F"/>
    <w:rPr>
      <w:sz w:val="22"/>
      <w:lang w:eastAsia="en-US"/>
    </w:rPr>
  </w:style>
  <w:style w:type="paragraph" w:customStyle="1" w:styleId="1Underrubriknormal16p">
    <w:name w:val="1 Underrubrik normal 16p"/>
    <w:basedOn w:val="Rubrik"/>
    <w:link w:val="1Underrubriknormal16pChar"/>
    <w:rsid w:val="00CE7C46"/>
    <w:pPr>
      <w:spacing w:before="100" w:after="20"/>
    </w:pPr>
  </w:style>
  <w:style w:type="character" w:customStyle="1" w:styleId="1Underrubriknormal16pChar">
    <w:name w:val="1 Underrubrik normal 16p Char"/>
    <w:link w:val="1Underrubriknormal16p"/>
    <w:rsid w:val="00CE7C46"/>
    <w:rPr>
      <w:color w:val="013C80"/>
      <w:sz w:val="72"/>
      <w:szCs w:val="96"/>
    </w:rPr>
  </w:style>
  <w:style w:type="paragraph" w:customStyle="1" w:styleId="3Brdtextlight11p">
    <w:name w:val="3 Brödtext light 11p"/>
    <w:link w:val="3Brdtextlight11pChar"/>
    <w:autoRedefine/>
    <w:qFormat/>
    <w:rsid w:val="00660469"/>
    <w:pPr>
      <w:spacing w:after="90"/>
    </w:pPr>
    <w:rPr>
      <w:rFonts w:cs="Calibri"/>
      <w:sz w:val="22"/>
      <w:lang w:eastAsia="en-US"/>
    </w:rPr>
  </w:style>
  <w:style w:type="character" w:customStyle="1" w:styleId="3Brdtextlight11pChar">
    <w:name w:val="3 Brödtext light 11p Char"/>
    <w:link w:val="3Brdtextlight11p"/>
    <w:rsid w:val="00660469"/>
    <w:rPr>
      <w:rFonts w:cs="Calibri"/>
      <w:sz w:val="22"/>
      <w:lang w:eastAsia="en-US"/>
    </w:rPr>
  </w:style>
  <w:style w:type="paragraph" w:customStyle="1" w:styleId="2Ingress18p">
    <w:name w:val="2 Ingress 18p"/>
    <w:link w:val="2Ingress18pChar"/>
    <w:autoRedefine/>
    <w:qFormat/>
    <w:rsid w:val="000828F4"/>
    <w:rPr>
      <w:i/>
      <w:color w:val="013C80"/>
      <w:sz w:val="36"/>
      <w:szCs w:val="36"/>
      <w:lang w:val="en-US" w:eastAsia="en-US"/>
    </w:rPr>
  </w:style>
  <w:style w:type="character" w:customStyle="1" w:styleId="2Ingress18pChar">
    <w:name w:val="2 Ingress 18p Char"/>
    <w:link w:val="2Ingress18p"/>
    <w:rsid w:val="000828F4"/>
    <w:rPr>
      <w:i/>
      <w:color w:val="013C80"/>
      <w:sz w:val="36"/>
      <w:szCs w:val="36"/>
    </w:rPr>
  </w:style>
  <w:style w:type="paragraph" w:customStyle="1" w:styleId="3Punktlistalightbrdtext">
    <w:name w:val="3 Punktlista light brödtext"/>
    <w:basedOn w:val="3Punktlistabrdtext"/>
    <w:link w:val="3PunktlistalightbrdtextChar"/>
    <w:autoRedefine/>
    <w:qFormat/>
    <w:rsid w:val="005114C3"/>
    <w:rPr>
      <w:rFonts w:cs="Calibri"/>
    </w:rPr>
  </w:style>
  <w:style w:type="character" w:customStyle="1" w:styleId="3PunktlistalightbrdtextChar">
    <w:name w:val="3 Punktlista light brödtext Char"/>
    <w:link w:val="3Punktlistalightbrdtext"/>
    <w:rsid w:val="005114C3"/>
    <w:rPr>
      <w:rFonts w:cs="Calibri"/>
      <w:sz w:val="22"/>
      <w:lang w:eastAsia="en-US"/>
    </w:rPr>
  </w:style>
  <w:style w:type="paragraph" w:styleId="Revision">
    <w:name w:val="Revision"/>
    <w:hidden/>
    <w:rsid w:val="006953D1"/>
    <w:rPr>
      <w:sz w:val="24"/>
      <w:szCs w:val="24"/>
      <w:lang w:val="en-US" w:eastAsia="en-US"/>
    </w:rPr>
  </w:style>
  <w:style w:type="paragraph" w:styleId="Sidhuvud">
    <w:name w:val="header"/>
    <w:basedOn w:val="Normal"/>
    <w:link w:val="SidhuvudChar"/>
    <w:uiPriority w:val="99"/>
    <w:rsid w:val="00B43D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B43D99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rsid w:val="00B43D9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43D99"/>
    <w:rPr>
      <w:sz w:val="24"/>
      <w:szCs w:val="24"/>
      <w:lang w:val="en-US" w:eastAsia="en-US"/>
    </w:rPr>
  </w:style>
  <w:style w:type="character" w:styleId="Sidnummer">
    <w:name w:val="page number"/>
    <w:rsid w:val="00D80DB3"/>
  </w:style>
  <w:style w:type="character" w:styleId="Hyperlnk">
    <w:name w:val="Hyperlink"/>
    <w:rsid w:val="00F47C08"/>
    <w:rPr>
      <w:color w:val="0563C1"/>
      <w:u w:val="single"/>
    </w:rPr>
  </w:style>
  <w:style w:type="character" w:customStyle="1" w:styleId="Olstomnmnande1">
    <w:name w:val="Olöst omnämnande1"/>
    <w:uiPriority w:val="99"/>
    <w:semiHidden/>
    <w:unhideWhenUsed/>
    <w:rsid w:val="006A450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737E3A"/>
    <w:pPr>
      <w:spacing w:after="160" w:line="259" w:lineRule="auto"/>
      <w:ind w:left="720"/>
      <w:contextualSpacing/>
    </w:pPr>
    <w:rPr>
      <w:rFonts w:eastAsia="Calibri"/>
      <w:sz w:val="22"/>
      <w:szCs w:val="22"/>
      <w:lang w:val="sv-SE"/>
    </w:rPr>
  </w:style>
  <w:style w:type="paragraph" w:customStyle="1" w:styleId="Default">
    <w:name w:val="Default"/>
    <w:rsid w:val="00B9728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BE4E4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rsid w:val="00BE4E4F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avsndare">
    <w:name w:val="avsändare"/>
    <w:autoRedefine/>
    <w:qFormat/>
    <w:rsid w:val="002605EB"/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jo07\AppData\Local\Microsoft\Windows\INetCache\IE\URZ3EMWA\Mall%20word%20enspalt%20med%20bl&#195;&#165;%20v&#195;&#165;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7E086120163540AC225BD26743F64A" ma:contentTypeVersion="4" ma:contentTypeDescription="Skapa ett nytt dokument." ma:contentTypeScope="" ma:versionID="bd7f064b1a9ee15ce7b69d25e4a6ed7a">
  <xsd:schema xmlns:xsd="http://www.w3.org/2001/XMLSchema" xmlns:xs="http://www.w3.org/2001/XMLSchema" xmlns:p="http://schemas.microsoft.com/office/2006/metadata/properties" xmlns:ns2="596d98e2-ed17-4f81-992c-16df3018590e" xmlns:ns3="e9d45e8a-2bed-4ed6-bd59-e604a9547ee0" targetNamespace="http://schemas.microsoft.com/office/2006/metadata/properties" ma:root="true" ma:fieldsID="1831a117175a87f274419fca43d0c2a1" ns2:_="" ns3:_="">
    <xsd:import namespace="596d98e2-ed17-4f81-992c-16df3018590e"/>
    <xsd:import namespace="e9d45e8a-2bed-4ed6-bd59-e604a9547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98e2-ed17-4f81-992c-16df30185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45e8a-2bed-4ed6-bd59-e604a9547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CB71-C535-4A41-A5E6-C04991C58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A101C-8B90-41CE-9CD1-51D5EC9EC221}">
  <ds:schemaRefs>
    <ds:schemaRef ds:uri="http://purl.org/dc/terms/"/>
    <ds:schemaRef ds:uri="http://schemas.openxmlformats.org/package/2006/metadata/core-properties"/>
    <ds:schemaRef ds:uri="e9d45e8a-2bed-4ed6-bd59-e604a9547ee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96d98e2-ed17-4f81-992c-16df3018590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4D0503-B43E-4C52-8B1D-5F16E4C83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d98e2-ed17-4f81-992c-16df3018590e"/>
    <ds:schemaRef ds:uri="e9d45e8a-2bed-4ed6-bd59-e604a9547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57015-5CAC-44B9-858F-5109E58A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word enspalt med blÃ¥ vÃ¥g</Template>
  <TotalTime>0</TotalTime>
  <Pages>1</Pages>
  <Words>199</Words>
  <Characters>1059</Characters>
  <Application>Microsoft Office Word</Application>
  <DocSecurity>4</DocSecurity>
  <Lines>8</Lines>
  <Paragraphs>2</Paragraphs>
  <ScaleCrop>false</ScaleCrop>
  <Manager/>
  <Company/>
  <LinksUpToDate>false</LinksUpToDate>
  <CharactersWithSpaces>1256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Jönsson</dc:creator>
  <cp:keywords/>
  <cp:lastModifiedBy>Åsa Nordlund</cp:lastModifiedBy>
  <cp:revision>2</cp:revision>
  <cp:lastPrinted>2018-12-13T15:44:00Z</cp:lastPrinted>
  <dcterms:created xsi:type="dcterms:W3CDTF">2023-05-08T10:59:00Z</dcterms:created>
  <dcterms:modified xsi:type="dcterms:W3CDTF">2023-05-08T10:59:00Z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0x010100C57E086120163540AC225BD26743F64A</vt:lpwstr>
  </property>
</Properties>
</file>